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6CAB" w14:textId="77777777"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p>
    <w:bookmarkEnd w:id="0"/>
    <w:p w14:paraId="3D6C9884" w14:textId="77777777" w:rsidR="002B016B" w:rsidRPr="0021527F" w:rsidRDefault="002B016B" w:rsidP="002B016B">
      <w:pPr>
        <w:pStyle w:val="a4"/>
        <w:spacing w:line="0" w:lineRule="atLeast"/>
        <w:ind w:firstLineChars="250" w:firstLine="1000"/>
        <w:rPr>
          <w:rFonts w:ascii="標楷體" w:eastAsia="標楷體" w:hAnsi="標楷體"/>
          <w:sz w:val="40"/>
        </w:rPr>
      </w:pPr>
    </w:p>
    <w:p w14:paraId="0A23C2DE"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14:paraId="18F779FF"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14:paraId="690FD9B7"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14:paraId="20203685"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14:paraId="0ED85B85"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14:paraId="1D3BB092"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14:paraId="15F18DCF" w14:textId="77777777"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14:paraId="6ED9FD96"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14:paraId="3BE256F5" w14:textId="77777777"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14:paraId="752ECB65" w14:textId="77777777"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14:paraId="1F3DCC18" w14:textId="77777777" w:rsidR="002B016B" w:rsidRPr="002B016B" w:rsidRDefault="00EA7827"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請附與候選人優良事蹟之有關照片52張（包括二吋照片2</w:t>
      </w:r>
      <w:r w:rsidR="002B016B" w:rsidRPr="002B016B">
        <w:rPr>
          <w:rFonts w:ascii="標楷體" w:eastAsia="標楷體" w:hAnsi="標楷體" w:hint="eastAsia"/>
          <w:sz w:val="26"/>
        </w:rPr>
        <w:t>張及生活照</w:t>
      </w:r>
      <w:r>
        <w:rPr>
          <w:rFonts w:ascii="標楷體" w:eastAsia="標楷體" w:hAnsi="標楷體" w:hint="eastAsia"/>
          <w:sz w:val="26"/>
        </w:rPr>
        <w:t>50</w:t>
      </w:r>
      <w:r w:rsidR="002B016B" w:rsidRPr="002B016B">
        <w:rPr>
          <w:rFonts w:ascii="標楷體" w:eastAsia="標楷體" w:hAnsi="標楷體" w:hint="eastAsia"/>
          <w:sz w:val="26"/>
        </w:rPr>
        <w:t>張）。</w:t>
      </w:r>
    </w:p>
    <w:p w14:paraId="20CB6580"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14:paraId="36019C7E"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14:paraId="76DD6211"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w:t>
      </w:r>
      <w:r w:rsidR="00EA7827">
        <w:rPr>
          <w:rFonts w:ascii="標楷體" w:eastAsia="標楷體" w:hAnsi="標楷體" w:hint="eastAsia"/>
          <w:sz w:val="26"/>
        </w:rPr>
        <w:t>：預定當年十二月上旬初審、次年一月上旬複審、二月上旬決審，並於四</w:t>
      </w:r>
      <w:r w:rsidRPr="002B016B">
        <w:rPr>
          <w:rFonts w:ascii="標楷體" w:eastAsia="標楷體" w:hAnsi="標楷體" w:hint="eastAsia"/>
          <w:sz w:val="26"/>
        </w:rPr>
        <w:t>月召開記者會公佈得獎名單。</w:t>
      </w:r>
    </w:p>
    <w:p w14:paraId="26080D47" w14:textId="77777777" w:rsid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表揚：熱愛生命獎章由本基金會透過大眾傳播及網路向社會介紹表揚，並編印勵志圖書，介紹優異事蹟，</w:t>
      </w:r>
      <w:r w:rsidR="00EA7827" w:rsidRPr="00EA7827">
        <w:rPr>
          <w:rFonts w:ascii="標楷體" w:eastAsia="標楷體" w:hAnsi="標楷體" w:hint="eastAsia"/>
          <w:sz w:val="26"/>
        </w:rPr>
        <w:t>並視個案給予必要獎助。</w:t>
      </w:r>
    </w:p>
    <w:p w14:paraId="1DF2343D" w14:textId="77777777" w:rsidR="00DE2A10" w:rsidRP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領獎：當選人將在次年全球熱愛生命大會日中接受頒授藝術銅雕獎章與當選證書。</w:t>
      </w:r>
    </w:p>
    <w:p w14:paraId="6FCABAA9" w14:textId="77777777"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14:paraId="4F67CF91" w14:textId="77777777"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lastRenderedPageBreak/>
        <w:t>啟示：</w:t>
      </w:r>
      <w:r w:rsidR="002B016B" w:rsidRPr="002B016B">
        <w:rPr>
          <w:rFonts w:ascii="標楷體" w:eastAsia="標楷體" w:hAnsi="標楷體"/>
          <w:sz w:val="26"/>
        </w:rPr>
        <w:t xml:space="preserve"> </w:t>
      </w:r>
    </w:p>
    <w:p w14:paraId="5C92D659" w14:textId="77777777"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14:paraId="08360B06" w14:textId="77777777"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14:paraId="1C518DDE" w14:textId="77777777"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14:paraId="7FBC4953" w14:textId="77777777"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14:paraId="7555E086" w14:textId="77777777" w:rsidR="00712AA1" w:rsidRPr="00712AA1" w:rsidRDefault="00712AA1" w:rsidP="002B016B">
      <w:pPr>
        <w:spacing w:line="240" w:lineRule="atLeast"/>
        <w:jc w:val="both"/>
        <w:rPr>
          <w:b/>
        </w:rPr>
      </w:pPr>
    </w:p>
    <w:p w14:paraId="7A9359C1" w14:textId="77777777"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14:paraId="01E742AB" w14:textId="77777777"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14:anchorId="3834827C" wp14:editId="517EAEBB">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14:paraId="1FF54FD9" w14:textId="77777777"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14:paraId="76C006FF" w14:textId="77777777" w:rsidTr="0014171D">
        <w:trPr>
          <w:cantSplit/>
          <w:trHeight w:val="548"/>
          <w:jc w:val="center"/>
        </w:trPr>
        <w:tc>
          <w:tcPr>
            <w:tcW w:w="1708" w:type="dxa"/>
            <w:gridSpan w:val="3"/>
            <w:vMerge w:val="restart"/>
          </w:tcPr>
          <w:p w14:paraId="2104F461"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561FEEB9"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14:paraId="221625F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6BB711D"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14:paraId="1FEF2D1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35A1B71A"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14:paraId="17FA41EE"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4DD339EB" w14:textId="77777777" w:rsidTr="0014171D">
        <w:trPr>
          <w:cantSplit/>
          <w:jc w:val="center"/>
        </w:trPr>
        <w:tc>
          <w:tcPr>
            <w:tcW w:w="1708" w:type="dxa"/>
            <w:gridSpan w:val="3"/>
            <w:vMerge/>
          </w:tcPr>
          <w:p w14:paraId="3FD9660A"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122C5BC9"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14:paraId="4AC9F2CE"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07498EF"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14:paraId="541BE955"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14:paraId="02A23962" w14:textId="77777777" w:rsidTr="0014171D">
        <w:trPr>
          <w:cantSplit/>
          <w:trHeight w:val="516"/>
          <w:jc w:val="center"/>
        </w:trPr>
        <w:tc>
          <w:tcPr>
            <w:tcW w:w="1708" w:type="dxa"/>
            <w:gridSpan w:val="3"/>
            <w:vMerge/>
          </w:tcPr>
          <w:p w14:paraId="3B61D69F"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33735AF8"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14:paraId="6B75A153"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1ABAE710"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14:paraId="0F3F18AC"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14:paraId="1365B9EC" w14:textId="77777777" w:rsidTr="0014171D">
        <w:trPr>
          <w:cantSplit/>
          <w:trHeight w:hRule="exact" w:val="680"/>
          <w:jc w:val="center"/>
        </w:trPr>
        <w:tc>
          <w:tcPr>
            <w:tcW w:w="1348" w:type="dxa"/>
            <w:gridSpan w:val="2"/>
          </w:tcPr>
          <w:p w14:paraId="24800F3D"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14:paraId="5FD55833" w14:textId="77777777" w:rsidR="0014171D" w:rsidRPr="0014171D" w:rsidRDefault="0014171D" w:rsidP="0014171D">
            <w:pPr>
              <w:spacing w:line="240" w:lineRule="atLeast"/>
              <w:jc w:val="both"/>
              <w:rPr>
                <w:rFonts w:ascii="標楷體" w:eastAsia="標楷體" w:hAnsi="標楷體"/>
                <w:sz w:val="28"/>
              </w:rPr>
            </w:pPr>
          </w:p>
        </w:tc>
        <w:tc>
          <w:tcPr>
            <w:tcW w:w="840" w:type="dxa"/>
            <w:gridSpan w:val="3"/>
          </w:tcPr>
          <w:p w14:paraId="16A5807C"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14:paraId="663ED45C"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1750F59C" w14:textId="77777777" w:rsidTr="0014171D">
        <w:trPr>
          <w:cantSplit/>
          <w:trHeight w:hRule="exact" w:val="680"/>
          <w:jc w:val="center"/>
        </w:trPr>
        <w:tc>
          <w:tcPr>
            <w:tcW w:w="1348" w:type="dxa"/>
            <w:gridSpan w:val="2"/>
          </w:tcPr>
          <w:p w14:paraId="409A46CF"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14:paraId="799B5640" w14:textId="77777777"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14:paraId="5748DA65"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14:paraId="20EF4C5B"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1FE7D101" w14:textId="77777777" w:rsidTr="0014171D">
        <w:trPr>
          <w:cantSplit/>
          <w:trHeight w:hRule="exact" w:val="680"/>
          <w:jc w:val="center"/>
        </w:trPr>
        <w:tc>
          <w:tcPr>
            <w:tcW w:w="1348" w:type="dxa"/>
            <w:gridSpan w:val="2"/>
          </w:tcPr>
          <w:p w14:paraId="17EB1E24"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14:paraId="31F014F5" w14:textId="77777777"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14:paraId="6260D896"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14:paraId="3861EDAD"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796F0B7D" w14:textId="77777777" w:rsidTr="0014171D">
        <w:trPr>
          <w:cantSplit/>
          <w:jc w:val="center"/>
        </w:trPr>
        <w:tc>
          <w:tcPr>
            <w:tcW w:w="10234" w:type="dxa"/>
            <w:gridSpan w:val="16"/>
          </w:tcPr>
          <w:p w14:paraId="1B49CDF6" w14:textId="77777777"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14:paraId="68FACD1F" w14:textId="77777777" w:rsidTr="0014171D">
        <w:trPr>
          <w:cantSplit/>
          <w:jc w:val="center"/>
        </w:trPr>
        <w:tc>
          <w:tcPr>
            <w:tcW w:w="748" w:type="dxa"/>
          </w:tcPr>
          <w:p w14:paraId="3418B24C"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14:paraId="327CD910"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14:paraId="7AA01147"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14:paraId="69C3C228"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14:paraId="15FC71FE"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14:paraId="10ADE19C"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14:paraId="79B4EA52"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14:paraId="2C8E4506"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14:paraId="532CDCE5" w14:textId="77777777" w:rsidTr="0014171D">
        <w:trPr>
          <w:cantSplit/>
          <w:jc w:val="center"/>
        </w:trPr>
        <w:tc>
          <w:tcPr>
            <w:tcW w:w="748" w:type="dxa"/>
          </w:tcPr>
          <w:p w14:paraId="789C0536"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14:paraId="1480D87D"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2DFDEE3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14:paraId="01A9177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4EF5F564"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CD3C9E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73F5A0A5"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14:paraId="3120D234"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0ED674DD" w14:textId="77777777" w:rsidTr="0014171D">
        <w:trPr>
          <w:cantSplit/>
          <w:jc w:val="center"/>
        </w:trPr>
        <w:tc>
          <w:tcPr>
            <w:tcW w:w="748" w:type="dxa"/>
          </w:tcPr>
          <w:p w14:paraId="7B232C62"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14:paraId="0F6A9AB9"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07BE6D13"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14:paraId="2F6B186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3A948249"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6E56F3F2"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18D98B6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14:paraId="6CC64F20"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517D619C" w14:textId="77777777" w:rsidTr="0014171D">
        <w:trPr>
          <w:cantSplit/>
          <w:trHeight w:val="288"/>
          <w:jc w:val="center"/>
        </w:trPr>
        <w:tc>
          <w:tcPr>
            <w:tcW w:w="10234" w:type="dxa"/>
            <w:gridSpan w:val="16"/>
          </w:tcPr>
          <w:p w14:paraId="544E0E09" w14:textId="77777777"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14:paraId="4401E21B" w14:textId="77777777" w:rsidTr="00DC62B8">
        <w:trPr>
          <w:cantSplit/>
          <w:trHeight w:val="1609"/>
          <w:jc w:val="center"/>
        </w:trPr>
        <w:tc>
          <w:tcPr>
            <w:tcW w:w="10234" w:type="dxa"/>
            <w:gridSpan w:val="16"/>
          </w:tcPr>
          <w:p w14:paraId="52167E8E" w14:textId="77777777"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14:paraId="58FA5C38" w14:textId="77777777" w:rsidTr="0014171D">
        <w:trPr>
          <w:cantSplit/>
          <w:jc w:val="center"/>
        </w:trPr>
        <w:tc>
          <w:tcPr>
            <w:tcW w:w="10234" w:type="dxa"/>
            <w:gridSpan w:val="16"/>
          </w:tcPr>
          <w:p w14:paraId="174BFB74" w14:textId="77777777"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14:paraId="6F835E7C" w14:textId="77777777" w:rsidTr="00DC62B8">
        <w:trPr>
          <w:cantSplit/>
          <w:trHeight w:val="1507"/>
          <w:jc w:val="center"/>
        </w:trPr>
        <w:tc>
          <w:tcPr>
            <w:tcW w:w="10234" w:type="dxa"/>
            <w:gridSpan w:val="16"/>
          </w:tcPr>
          <w:p w14:paraId="17B0AA56"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50EAE6FF" w14:textId="77777777" w:rsidTr="00DC62B8">
        <w:trPr>
          <w:cantSplit/>
          <w:trHeight w:val="1361"/>
          <w:jc w:val="center"/>
        </w:trPr>
        <w:tc>
          <w:tcPr>
            <w:tcW w:w="10234" w:type="dxa"/>
            <w:gridSpan w:val="16"/>
          </w:tcPr>
          <w:p w14:paraId="1DCCB28F" w14:textId="77777777"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14:paraId="5E3AA758" w14:textId="77777777" w:rsidTr="00DC62B8">
        <w:trPr>
          <w:cantSplit/>
          <w:trHeight w:val="1991"/>
          <w:jc w:val="center"/>
        </w:trPr>
        <w:tc>
          <w:tcPr>
            <w:tcW w:w="7708" w:type="dxa"/>
            <w:gridSpan w:val="12"/>
          </w:tcPr>
          <w:p w14:paraId="5EACB6AD" w14:textId="77777777"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lastRenderedPageBreak/>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14:paraId="22E8F639" w14:textId="77777777"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14:paraId="0B32D57B" w14:textId="77777777"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05FCC" w14:textId="77777777" w:rsidR="00194958" w:rsidRDefault="00194958" w:rsidP="00F02755">
      <w:r>
        <w:separator/>
      </w:r>
    </w:p>
  </w:endnote>
  <w:endnote w:type="continuationSeparator" w:id="0">
    <w:p w14:paraId="37483DCB" w14:textId="77777777" w:rsidR="00194958" w:rsidRDefault="00194958"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3CAC" w14:textId="77777777"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5961DCAA" wp14:editId="1A5B3E2D">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C469BF" w:rsidRPr="00C469BF">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5C8F" w14:textId="77777777"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C469BF" w:rsidRPr="00C469BF">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52F5C" w14:textId="77777777" w:rsidR="00194958" w:rsidRDefault="00194958" w:rsidP="00F02755">
      <w:r>
        <w:separator/>
      </w:r>
    </w:p>
  </w:footnote>
  <w:footnote w:type="continuationSeparator" w:id="0">
    <w:p w14:paraId="1C629491" w14:textId="77777777" w:rsidR="00194958" w:rsidRDefault="00194958" w:rsidP="00F0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E09A" w14:textId="77777777"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08C0154B" wp14:editId="4BFD8EF3">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14:paraId="0153276D" w14:textId="77777777"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7DD2" w14:textId="77777777" w:rsidR="00C94BD8" w:rsidRPr="00F02755" w:rsidRDefault="00C94BD8">
    <w:pPr>
      <w:pStyle w:val="a8"/>
      <w:jc w:val="center"/>
      <w:rPr>
        <w:color w:val="365F91"/>
      </w:rPr>
    </w:pPr>
    <w:r>
      <w:rPr>
        <w:rFonts w:hint="eastAsia"/>
      </w:rPr>
      <w:t xml:space="preserve"> </w:t>
    </w:r>
  </w:p>
  <w:p w14:paraId="2454E10B" w14:textId="77777777"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0355" w14:textId="77777777"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E03C5"/>
    <w:rsid w:val="001167EE"/>
    <w:rsid w:val="0014171D"/>
    <w:rsid w:val="00156358"/>
    <w:rsid w:val="00161663"/>
    <w:rsid w:val="001658AD"/>
    <w:rsid w:val="00194958"/>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469BF"/>
    <w:rsid w:val="00C578EE"/>
    <w:rsid w:val="00C94BD8"/>
    <w:rsid w:val="00CA4DF8"/>
    <w:rsid w:val="00CC4141"/>
    <w:rsid w:val="00CC4161"/>
    <w:rsid w:val="00CC5B8E"/>
    <w:rsid w:val="00CE53AA"/>
    <w:rsid w:val="00CF30AA"/>
    <w:rsid w:val="00CF4D44"/>
    <w:rsid w:val="00D1093D"/>
    <w:rsid w:val="00D27B5A"/>
    <w:rsid w:val="00D84F35"/>
    <w:rsid w:val="00DB6D59"/>
    <w:rsid w:val="00DC62B8"/>
    <w:rsid w:val="00DE2A10"/>
    <w:rsid w:val="00E87796"/>
    <w:rsid w:val="00EA7827"/>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5A9515"/>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6554-364C-4CA0-A3CC-FADD739E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191</Words>
  <Characters>1093</Characters>
  <Application>Microsoft Office Word</Application>
  <DocSecurity>0</DocSecurity>
  <Lines>9</Lines>
  <Paragraphs>2</Paragraphs>
  <ScaleCrop>false</ScaleCrop>
  <Company>Zo1</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人事佐理員</cp:lastModifiedBy>
  <cp:revision>2</cp:revision>
  <cp:lastPrinted>2023-01-12T11:55:00Z</cp:lastPrinted>
  <dcterms:created xsi:type="dcterms:W3CDTF">2023-01-16T07:03:00Z</dcterms:created>
  <dcterms:modified xsi:type="dcterms:W3CDTF">2023-01-16T07:03:00Z</dcterms:modified>
</cp:coreProperties>
</file>