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5" w:type="dxa"/>
        <w:tblInd w:w="-793" w:type="dxa"/>
        <w:tblLayout w:type="fixed"/>
        <w:tblCellMar>
          <w:left w:w="10" w:type="dxa"/>
          <w:right w:w="10" w:type="dxa"/>
        </w:tblCellMar>
        <w:tblLook w:val="04A0" w:firstRow="1" w:lastRow="0" w:firstColumn="1" w:lastColumn="0" w:noHBand="0" w:noVBand="1"/>
      </w:tblPr>
      <w:tblGrid>
        <w:gridCol w:w="451"/>
        <w:gridCol w:w="1484"/>
        <w:gridCol w:w="426"/>
        <w:gridCol w:w="1417"/>
        <w:gridCol w:w="639"/>
        <w:gridCol w:w="1204"/>
        <w:gridCol w:w="935"/>
        <w:gridCol w:w="908"/>
        <w:gridCol w:w="1230"/>
        <w:gridCol w:w="612"/>
        <w:gridCol w:w="1879"/>
      </w:tblGrid>
      <w:tr w:rsidR="002F3CB1" w14:paraId="11AD4C2F" w14:textId="77777777">
        <w:tblPrEx>
          <w:tblCellMar>
            <w:top w:w="0" w:type="dxa"/>
            <w:bottom w:w="0" w:type="dxa"/>
          </w:tblCellMar>
        </w:tblPrEx>
        <w:trPr>
          <w:trHeight w:val="828"/>
        </w:trPr>
        <w:tc>
          <w:tcPr>
            <w:tcW w:w="1118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528C" w14:textId="77777777" w:rsidR="002F3CB1" w:rsidRDefault="00E8535C">
            <w:pPr>
              <w:pStyle w:val="Default"/>
              <w:spacing w:line="0" w:lineRule="atLeast"/>
            </w:pPr>
            <w:r>
              <w:rPr>
                <w:sz w:val="28"/>
                <w:szCs w:val="28"/>
              </w:rPr>
              <w:t xml:space="preserve">                                               報名序號：</w:t>
            </w:r>
            <w:r>
              <w:rPr>
                <w:rFonts w:cs="新細明體, PMingLiU"/>
                <w:sz w:val="28"/>
                <w:szCs w:val="28"/>
              </w:rPr>
              <w:t>□□□</w:t>
            </w:r>
            <w:r>
              <w:rPr>
                <w:sz w:val="28"/>
                <w:szCs w:val="28"/>
              </w:rPr>
              <w:t xml:space="preserve"> </w:t>
            </w:r>
            <w:r>
              <w:t>(由移民署填寫)</w:t>
            </w:r>
          </w:p>
          <w:p w14:paraId="367DC2F7" w14:textId="77777777" w:rsidR="002F3CB1" w:rsidRDefault="00E8535C">
            <w:pPr>
              <w:pStyle w:val="Default"/>
              <w:spacing w:line="0" w:lineRule="atLeast"/>
              <w:jc w:val="center"/>
              <w:rPr>
                <w:b/>
                <w:sz w:val="32"/>
                <w:szCs w:val="32"/>
              </w:rPr>
            </w:pPr>
            <w:r>
              <w:rPr>
                <w:b/>
                <w:sz w:val="32"/>
                <w:szCs w:val="32"/>
              </w:rPr>
              <w:t>第9屆新住民及其子女築夢計畫報名表</w:t>
            </w:r>
          </w:p>
        </w:tc>
      </w:tr>
      <w:tr w:rsidR="002F3CB1" w14:paraId="2B0062A2" w14:textId="77777777">
        <w:tblPrEx>
          <w:tblCellMar>
            <w:top w:w="0" w:type="dxa"/>
            <w:bottom w:w="0" w:type="dxa"/>
          </w:tblCellMar>
        </w:tblPrEx>
        <w:trPr>
          <w:trHeight w:val="570"/>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50615E" w14:textId="77777777" w:rsidR="002F3CB1" w:rsidRDefault="00E8535C">
            <w:pPr>
              <w:pStyle w:val="Default"/>
              <w:spacing w:line="0" w:lineRule="atLeast"/>
            </w:pPr>
            <w:r>
              <w:t>築夢計畫主題</w:t>
            </w:r>
          </w:p>
        </w:tc>
        <w:tc>
          <w:tcPr>
            <w:tcW w:w="92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3920" w14:textId="77777777" w:rsidR="002F3CB1" w:rsidRDefault="002F3CB1">
            <w:pPr>
              <w:pStyle w:val="Default"/>
              <w:snapToGrid w:val="0"/>
              <w:spacing w:line="0" w:lineRule="atLeast"/>
              <w:rPr>
                <w:sz w:val="28"/>
                <w:szCs w:val="28"/>
              </w:rPr>
            </w:pPr>
          </w:p>
        </w:tc>
      </w:tr>
      <w:tr w:rsidR="002F3CB1" w14:paraId="3D0EF2F0" w14:textId="77777777">
        <w:tblPrEx>
          <w:tblCellMar>
            <w:top w:w="0" w:type="dxa"/>
            <w:bottom w:w="0" w:type="dxa"/>
          </w:tblCellMar>
        </w:tblPrEx>
        <w:trPr>
          <w:trHeight w:val="286"/>
        </w:trPr>
        <w:tc>
          <w:tcPr>
            <w:tcW w:w="1935" w:type="dxa"/>
            <w:gridSpan w:val="2"/>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8D4AACE" w14:textId="77777777" w:rsidR="002F3CB1" w:rsidRDefault="00E8535C">
            <w:pPr>
              <w:pStyle w:val="Default"/>
              <w:spacing w:after="72" w:line="0" w:lineRule="atLeast"/>
            </w:pPr>
            <w:r>
              <w:t>姓名</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A98564" w14:textId="77777777" w:rsidR="002F3CB1" w:rsidRDefault="00E8535C">
            <w:pPr>
              <w:pStyle w:val="Default"/>
              <w:spacing w:line="0" w:lineRule="atLeast"/>
              <w:jc w:val="center"/>
            </w:pPr>
            <w:r>
              <w:t>1</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6F1E06" w14:textId="77777777" w:rsidR="002F3CB1" w:rsidRDefault="00E8535C">
            <w:pPr>
              <w:pStyle w:val="Default"/>
              <w:spacing w:line="0" w:lineRule="atLeast"/>
              <w:jc w:val="center"/>
            </w:pPr>
            <w:r>
              <w:t>2</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DFBE12" w14:textId="77777777" w:rsidR="002F3CB1" w:rsidRDefault="00E8535C">
            <w:pPr>
              <w:pStyle w:val="Default"/>
              <w:spacing w:line="0" w:lineRule="atLeast"/>
              <w:ind w:left="35"/>
              <w:jc w:val="center"/>
            </w:pPr>
            <w:r>
              <w:t>3</w:t>
            </w: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8B95F9" w14:textId="77777777" w:rsidR="002F3CB1" w:rsidRDefault="00E8535C">
            <w:pPr>
              <w:pStyle w:val="Default"/>
              <w:spacing w:line="0" w:lineRule="atLeast"/>
              <w:jc w:val="center"/>
            </w:pPr>
            <w:r>
              <w:t>4</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55EB3" w14:textId="77777777" w:rsidR="002F3CB1" w:rsidRDefault="00E8535C">
            <w:pPr>
              <w:pStyle w:val="Default"/>
              <w:spacing w:line="0" w:lineRule="atLeast"/>
              <w:jc w:val="center"/>
            </w:pPr>
            <w:r>
              <w:t>5</w:t>
            </w:r>
          </w:p>
        </w:tc>
      </w:tr>
      <w:tr w:rsidR="002F3CB1" w14:paraId="50C409EB" w14:textId="77777777">
        <w:tblPrEx>
          <w:tblCellMar>
            <w:top w:w="0" w:type="dxa"/>
            <w:bottom w:w="0" w:type="dxa"/>
          </w:tblCellMar>
        </w:tblPrEx>
        <w:trPr>
          <w:trHeight w:val="973"/>
        </w:trPr>
        <w:tc>
          <w:tcPr>
            <w:tcW w:w="1935" w:type="dxa"/>
            <w:gridSpan w:val="2"/>
            <w:vMerge/>
            <w:tcBorders>
              <w:top w:val="single" w:sz="4" w:space="0" w:color="000000"/>
              <w:left w:val="single" w:sz="4" w:space="0" w:color="000000"/>
            </w:tcBorders>
            <w:shd w:val="clear" w:color="auto" w:fill="auto"/>
            <w:tcMar>
              <w:top w:w="0" w:type="dxa"/>
              <w:left w:w="108" w:type="dxa"/>
              <w:bottom w:w="0" w:type="dxa"/>
              <w:right w:w="108" w:type="dxa"/>
            </w:tcMar>
            <w:vAlign w:val="center"/>
          </w:tcPr>
          <w:p w14:paraId="018AA8F9" w14:textId="77777777" w:rsidR="002F3CB1" w:rsidRDefault="002F3CB1">
            <w:pPr>
              <w:rPr>
                <w:rFonts w:ascii="標楷體" w:eastAsia="標楷體" w:hAnsi="標楷體"/>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810C62" w14:textId="77777777" w:rsidR="002F3CB1" w:rsidRDefault="002F3CB1">
            <w:pPr>
              <w:pStyle w:val="Default"/>
              <w:snapToGrid w:val="0"/>
              <w:spacing w:line="0" w:lineRule="atLeast"/>
              <w:rPr>
                <w:sz w:val="28"/>
                <w:szCs w:val="28"/>
              </w:rPr>
            </w:pPr>
          </w:p>
          <w:p w14:paraId="54C4E0B8" w14:textId="77777777" w:rsidR="002F3CB1" w:rsidRDefault="002F3CB1">
            <w:pPr>
              <w:pStyle w:val="Default"/>
              <w:spacing w:line="0" w:lineRule="atLeast"/>
              <w:rPr>
                <w:sz w:val="28"/>
                <w:szCs w:val="28"/>
              </w:rPr>
            </w:pPr>
          </w:p>
          <w:p w14:paraId="1FEDE556" w14:textId="77777777" w:rsidR="002F3CB1" w:rsidRDefault="00E8535C">
            <w:pPr>
              <w:pStyle w:val="Default"/>
              <w:spacing w:line="0" w:lineRule="atLeast"/>
              <w:ind w:hanging="89"/>
              <w:jc w:val="both"/>
              <w:rPr>
                <w:b/>
                <w:sz w:val="18"/>
                <w:szCs w:val="18"/>
              </w:rPr>
            </w:pPr>
            <w:r>
              <w:rPr>
                <w:b/>
                <w:sz w:val="18"/>
                <w:szCs w:val="18"/>
              </w:rPr>
              <w:t>(請填住主要報名者)</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83DCB4" w14:textId="77777777" w:rsidR="002F3CB1" w:rsidRDefault="002F3CB1">
            <w:pPr>
              <w:pStyle w:val="Default"/>
              <w:snapToGrid w:val="0"/>
              <w:spacing w:line="0" w:lineRule="atLeast"/>
              <w:rPr>
                <w:b/>
                <w:sz w:val="28"/>
                <w:szCs w:val="28"/>
              </w:rPr>
            </w:pPr>
          </w:p>
          <w:p w14:paraId="51B68B4E" w14:textId="77777777" w:rsidR="002F3CB1" w:rsidRDefault="002F3CB1">
            <w:pPr>
              <w:pStyle w:val="Default"/>
              <w:spacing w:line="0" w:lineRule="atLeast"/>
              <w:rPr>
                <w:sz w:val="28"/>
                <w:szCs w:val="28"/>
              </w:rPr>
            </w:pPr>
          </w:p>
          <w:p w14:paraId="630B05BA" w14:textId="77777777" w:rsidR="002F3CB1" w:rsidRDefault="00E8535C">
            <w:pPr>
              <w:pStyle w:val="Default"/>
              <w:spacing w:line="0" w:lineRule="atLeast"/>
              <w:ind w:right="-101"/>
              <w:rPr>
                <w:b/>
                <w:sz w:val="18"/>
                <w:szCs w:val="18"/>
              </w:rPr>
            </w:pPr>
            <w:r>
              <w:rPr>
                <w:b/>
                <w:sz w:val="18"/>
                <w:szCs w:val="18"/>
              </w:rPr>
              <w:t>(請填住主要報名者)</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E79AF8" w14:textId="77777777" w:rsidR="002F3CB1" w:rsidRDefault="002F3CB1">
            <w:pPr>
              <w:pStyle w:val="Default"/>
              <w:snapToGrid w:val="0"/>
              <w:spacing w:line="0" w:lineRule="atLeast"/>
              <w:rPr>
                <w:sz w:val="28"/>
                <w:szCs w:val="28"/>
              </w:rPr>
            </w:pPr>
          </w:p>
          <w:p w14:paraId="2830F33D" w14:textId="77777777" w:rsidR="002F3CB1" w:rsidRDefault="002F3CB1">
            <w:pPr>
              <w:pStyle w:val="Default"/>
              <w:spacing w:line="0" w:lineRule="atLeast"/>
              <w:rPr>
                <w:sz w:val="28"/>
                <w:szCs w:val="28"/>
              </w:rPr>
            </w:pPr>
          </w:p>
          <w:p w14:paraId="78F02826" w14:textId="77777777" w:rsidR="002F3CB1" w:rsidRDefault="002F3CB1">
            <w:pPr>
              <w:pStyle w:val="Default"/>
              <w:spacing w:line="0" w:lineRule="atLeast"/>
              <w:ind w:hanging="89"/>
              <w:rPr>
                <w:b/>
                <w:sz w:val="18"/>
                <w:szCs w:val="18"/>
              </w:rP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413477" w14:textId="77777777" w:rsidR="002F3CB1" w:rsidRDefault="002F3CB1">
            <w:pPr>
              <w:pStyle w:val="Default"/>
              <w:snapToGrid w:val="0"/>
              <w:spacing w:line="0" w:lineRule="atLeast"/>
              <w:rPr>
                <w:sz w:val="28"/>
                <w:szCs w:val="28"/>
              </w:rPr>
            </w:pPr>
          </w:p>
          <w:p w14:paraId="50867A0B" w14:textId="77777777" w:rsidR="002F3CB1" w:rsidRDefault="002F3CB1">
            <w:pPr>
              <w:pStyle w:val="Default"/>
              <w:spacing w:line="0" w:lineRule="atLeast"/>
              <w:rPr>
                <w:sz w:val="28"/>
                <w:szCs w:val="28"/>
              </w:rPr>
            </w:pPr>
          </w:p>
          <w:p w14:paraId="5204D668" w14:textId="77777777" w:rsidR="002F3CB1" w:rsidRDefault="002F3CB1">
            <w:pPr>
              <w:pStyle w:val="Default"/>
              <w:spacing w:line="0" w:lineRule="atLeast"/>
              <w:ind w:hanging="89"/>
              <w:rPr>
                <w:b/>
                <w:sz w:val="18"/>
                <w:szCs w:val="18"/>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22887" w14:textId="77777777" w:rsidR="002F3CB1" w:rsidRDefault="002F3CB1">
            <w:pPr>
              <w:pStyle w:val="Default"/>
              <w:snapToGrid w:val="0"/>
              <w:spacing w:line="0" w:lineRule="atLeast"/>
              <w:rPr>
                <w:sz w:val="28"/>
                <w:szCs w:val="28"/>
              </w:rPr>
            </w:pPr>
          </w:p>
          <w:p w14:paraId="4DF9873A" w14:textId="77777777" w:rsidR="002F3CB1" w:rsidRDefault="002F3CB1">
            <w:pPr>
              <w:pStyle w:val="Default"/>
              <w:spacing w:line="0" w:lineRule="atLeast"/>
              <w:rPr>
                <w:sz w:val="28"/>
                <w:szCs w:val="28"/>
              </w:rPr>
            </w:pPr>
          </w:p>
          <w:p w14:paraId="78C5A125" w14:textId="77777777" w:rsidR="002F3CB1" w:rsidRDefault="002F3CB1">
            <w:pPr>
              <w:pStyle w:val="Default"/>
              <w:spacing w:line="0" w:lineRule="atLeast"/>
              <w:ind w:hanging="89"/>
              <w:rPr>
                <w:b/>
                <w:sz w:val="18"/>
                <w:szCs w:val="18"/>
              </w:rPr>
            </w:pPr>
          </w:p>
        </w:tc>
      </w:tr>
      <w:tr w:rsidR="002F3CB1" w14:paraId="405F7CA6" w14:textId="77777777">
        <w:tblPrEx>
          <w:tblCellMar>
            <w:top w:w="0" w:type="dxa"/>
            <w:bottom w:w="0" w:type="dxa"/>
          </w:tblCellMar>
        </w:tblPrEx>
        <w:trPr>
          <w:trHeight w:val="716"/>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D516B" w14:textId="77777777" w:rsidR="002F3CB1" w:rsidRDefault="00E8535C">
            <w:pPr>
              <w:pStyle w:val="Default"/>
              <w:spacing w:line="0" w:lineRule="atLeast"/>
            </w:pPr>
            <w:r>
              <w:t>身分</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E92F90" w14:textId="77777777" w:rsidR="002F3CB1" w:rsidRDefault="00E8535C">
            <w:pPr>
              <w:pStyle w:val="Default"/>
              <w:spacing w:line="0" w:lineRule="atLeast"/>
            </w:pPr>
            <w:r>
              <w:t>□新住民</w:t>
            </w:r>
          </w:p>
          <w:p w14:paraId="24D2A246" w14:textId="77777777" w:rsidR="002F3CB1" w:rsidRDefault="00E8535C">
            <w:pPr>
              <w:pStyle w:val="Default"/>
              <w:spacing w:line="0" w:lineRule="atLeast"/>
            </w:pPr>
            <w:r>
              <w:t>□新住民子女</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A80DC1" w14:textId="77777777" w:rsidR="002F3CB1" w:rsidRDefault="00E8535C">
            <w:pPr>
              <w:pStyle w:val="Default"/>
              <w:spacing w:line="0" w:lineRule="atLeast"/>
            </w:pPr>
            <w:r>
              <w:t>□新住民</w:t>
            </w:r>
          </w:p>
          <w:p w14:paraId="2D24730A" w14:textId="77777777" w:rsidR="002F3CB1" w:rsidRDefault="00E8535C">
            <w:pPr>
              <w:pStyle w:val="Default"/>
              <w:spacing w:line="0" w:lineRule="atLeast"/>
            </w:pPr>
            <w:r>
              <w:t>□新住民子女</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5E1CDF" w14:textId="77777777" w:rsidR="002F3CB1" w:rsidRDefault="00E8535C">
            <w:pPr>
              <w:pStyle w:val="Default"/>
              <w:spacing w:line="0" w:lineRule="atLeast"/>
            </w:pPr>
            <w:r>
              <w:t>□新住民</w:t>
            </w:r>
          </w:p>
          <w:p w14:paraId="378699D6" w14:textId="77777777" w:rsidR="002F3CB1" w:rsidRDefault="00E8535C">
            <w:pPr>
              <w:pStyle w:val="Default"/>
              <w:spacing w:line="0" w:lineRule="atLeast"/>
              <w:ind w:left="35"/>
            </w:pPr>
            <w:r>
              <w:t>□新住民子女</w:t>
            </w: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C88620" w14:textId="77777777" w:rsidR="002F3CB1" w:rsidRDefault="00E8535C">
            <w:pPr>
              <w:pStyle w:val="Default"/>
              <w:spacing w:line="0" w:lineRule="atLeast"/>
            </w:pPr>
            <w:r>
              <w:t>□新住民</w:t>
            </w:r>
          </w:p>
          <w:p w14:paraId="44CE5C3B" w14:textId="77777777" w:rsidR="002F3CB1" w:rsidRDefault="00E8535C">
            <w:pPr>
              <w:pStyle w:val="Default"/>
              <w:spacing w:line="0" w:lineRule="atLeast"/>
            </w:pPr>
            <w:r>
              <w:t>□新住民子女</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51EC6" w14:textId="77777777" w:rsidR="002F3CB1" w:rsidRDefault="00E8535C">
            <w:pPr>
              <w:pStyle w:val="Standard"/>
              <w:widowControl/>
              <w:rPr>
                <w:rFonts w:ascii="標楷體" w:eastAsia="標楷體" w:hAnsi="標楷體" w:cs="標楷體"/>
                <w:color w:val="000000"/>
              </w:rPr>
            </w:pPr>
            <w:r>
              <w:rPr>
                <w:rFonts w:ascii="標楷體" w:eastAsia="標楷體" w:hAnsi="標楷體" w:cs="標楷體"/>
                <w:color w:val="000000"/>
              </w:rPr>
              <w:t>□新住民</w:t>
            </w:r>
          </w:p>
          <w:p w14:paraId="2E6A5584" w14:textId="77777777" w:rsidR="002F3CB1" w:rsidRDefault="00E8535C">
            <w:pPr>
              <w:pStyle w:val="Standard"/>
              <w:widowControl/>
              <w:rPr>
                <w:rFonts w:ascii="標楷體" w:eastAsia="標楷體" w:hAnsi="標楷體" w:cs="標楷體"/>
                <w:color w:val="000000"/>
              </w:rPr>
            </w:pPr>
            <w:r>
              <w:rPr>
                <w:rFonts w:ascii="標楷體" w:eastAsia="標楷體" w:hAnsi="標楷體" w:cs="標楷體"/>
                <w:color w:val="000000"/>
              </w:rPr>
              <w:t>□新住民子女</w:t>
            </w:r>
          </w:p>
        </w:tc>
      </w:tr>
      <w:tr w:rsidR="002F3CB1" w14:paraId="66E39341" w14:textId="77777777">
        <w:tblPrEx>
          <w:tblCellMar>
            <w:top w:w="0" w:type="dxa"/>
            <w:bottom w:w="0" w:type="dxa"/>
          </w:tblCellMar>
        </w:tblPrEx>
        <w:trPr>
          <w:trHeight w:val="561"/>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3DC206" w14:textId="77777777" w:rsidR="002F3CB1" w:rsidRDefault="00E8535C">
            <w:pPr>
              <w:pStyle w:val="Default"/>
              <w:spacing w:line="0" w:lineRule="atLeast"/>
            </w:pPr>
            <w:r>
              <w:t>國籍別</w:t>
            </w:r>
            <w:r>
              <w:rPr>
                <w:b/>
                <w:sz w:val="20"/>
                <w:szCs w:val="20"/>
              </w:rPr>
              <w:t>(新住民家長原生國籍別)</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49323B" w14:textId="77777777" w:rsidR="002F3CB1" w:rsidRDefault="002F3CB1">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18B0EF" w14:textId="77777777" w:rsidR="002F3CB1" w:rsidRDefault="002F3CB1">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48C72C" w14:textId="77777777" w:rsidR="002F3CB1" w:rsidRDefault="002F3CB1">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0DB0AF" w14:textId="77777777" w:rsidR="002F3CB1" w:rsidRDefault="002F3CB1">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01146" w14:textId="77777777" w:rsidR="002F3CB1" w:rsidRDefault="002F3CB1">
            <w:pPr>
              <w:pStyle w:val="Default"/>
              <w:snapToGrid w:val="0"/>
              <w:spacing w:line="0" w:lineRule="atLeast"/>
              <w:rPr>
                <w:sz w:val="28"/>
                <w:szCs w:val="28"/>
              </w:rPr>
            </w:pPr>
          </w:p>
        </w:tc>
      </w:tr>
      <w:tr w:rsidR="002F3CB1" w14:paraId="4273B473" w14:textId="77777777">
        <w:tblPrEx>
          <w:tblCellMar>
            <w:top w:w="0" w:type="dxa"/>
            <w:bottom w:w="0" w:type="dxa"/>
          </w:tblCellMar>
        </w:tblPrEx>
        <w:trPr>
          <w:trHeight w:val="684"/>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9502E0" w14:textId="77777777" w:rsidR="002F3CB1" w:rsidRDefault="00E8535C">
            <w:pPr>
              <w:pStyle w:val="Default"/>
              <w:spacing w:line="0" w:lineRule="atLeast"/>
              <w:ind w:right="31"/>
            </w:pPr>
            <w:r>
              <w:t>身分證統一編號/居留證號</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9C122F" w14:textId="77777777" w:rsidR="002F3CB1" w:rsidRDefault="002F3CB1">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726180" w14:textId="77777777" w:rsidR="002F3CB1" w:rsidRDefault="002F3CB1">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134FD3" w14:textId="77777777" w:rsidR="002F3CB1" w:rsidRDefault="002F3CB1">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EA5A3F" w14:textId="77777777" w:rsidR="002F3CB1" w:rsidRDefault="002F3CB1">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501D1" w14:textId="77777777" w:rsidR="002F3CB1" w:rsidRDefault="002F3CB1">
            <w:pPr>
              <w:pStyle w:val="Default"/>
              <w:snapToGrid w:val="0"/>
              <w:spacing w:line="0" w:lineRule="atLeast"/>
              <w:rPr>
                <w:sz w:val="28"/>
                <w:szCs w:val="28"/>
              </w:rPr>
            </w:pPr>
          </w:p>
        </w:tc>
      </w:tr>
      <w:tr w:rsidR="002F3CB1" w14:paraId="2EBCDEB4" w14:textId="77777777">
        <w:tblPrEx>
          <w:tblCellMar>
            <w:top w:w="0" w:type="dxa"/>
            <w:bottom w:w="0" w:type="dxa"/>
          </w:tblCellMar>
        </w:tblPrEx>
        <w:trPr>
          <w:trHeight w:val="424"/>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DE6DA0" w14:textId="77777777" w:rsidR="002F3CB1" w:rsidRDefault="00E8535C">
            <w:pPr>
              <w:pStyle w:val="Default"/>
              <w:spacing w:line="0" w:lineRule="atLeast"/>
            </w:pPr>
            <w:r>
              <w:t>出生年月日</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2088C3" w14:textId="77777777" w:rsidR="002F3CB1" w:rsidRDefault="002F3CB1">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2B8193" w14:textId="77777777" w:rsidR="002F3CB1" w:rsidRDefault="002F3CB1">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6AAFC" w14:textId="77777777" w:rsidR="002F3CB1" w:rsidRDefault="002F3CB1">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AA636F" w14:textId="77777777" w:rsidR="002F3CB1" w:rsidRDefault="002F3CB1">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563A8" w14:textId="77777777" w:rsidR="002F3CB1" w:rsidRDefault="002F3CB1">
            <w:pPr>
              <w:pStyle w:val="Default"/>
              <w:snapToGrid w:val="0"/>
              <w:spacing w:line="0" w:lineRule="atLeast"/>
              <w:rPr>
                <w:sz w:val="28"/>
                <w:szCs w:val="28"/>
              </w:rPr>
            </w:pPr>
          </w:p>
        </w:tc>
      </w:tr>
      <w:tr w:rsidR="002F3CB1" w14:paraId="2ECFD1C4" w14:textId="77777777">
        <w:tblPrEx>
          <w:tblCellMar>
            <w:top w:w="0" w:type="dxa"/>
            <w:bottom w:w="0" w:type="dxa"/>
          </w:tblCellMar>
        </w:tblPrEx>
        <w:trPr>
          <w:trHeight w:val="380"/>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B85B7C" w14:textId="77777777" w:rsidR="002F3CB1" w:rsidRDefault="00E8535C">
            <w:pPr>
              <w:pStyle w:val="Default"/>
              <w:spacing w:line="0" w:lineRule="atLeast"/>
            </w:pPr>
            <w:r>
              <w:t>年齡</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9A7173" w14:textId="77777777" w:rsidR="002F3CB1" w:rsidRDefault="002F3CB1">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FF149B" w14:textId="77777777" w:rsidR="002F3CB1" w:rsidRDefault="002F3CB1">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C65142" w14:textId="77777777" w:rsidR="002F3CB1" w:rsidRDefault="002F3CB1">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28075F" w14:textId="77777777" w:rsidR="002F3CB1" w:rsidRDefault="002F3CB1">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FC2C4" w14:textId="77777777" w:rsidR="002F3CB1" w:rsidRDefault="002F3CB1">
            <w:pPr>
              <w:pStyle w:val="Default"/>
              <w:snapToGrid w:val="0"/>
              <w:spacing w:line="0" w:lineRule="atLeast"/>
              <w:rPr>
                <w:sz w:val="28"/>
                <w:szCs w:val="28"/>
              </w:rPr>
            </w:pPr>
          </w:p>
        </w:tc>
      </w:tr>
      <w:tr w:rsidR="002F3CB1" w14:paraId="4F78EC05" w14:textId="77777777">
        <w:tblPrEx>
          <w:tblCellMar>
            <w:top w:w="0" w:type="dxa"/>
            <w:bottom w:w="0" w:type="dxa"/>
          </w:tblCellMar>
        </w:tblPrEx>
        <w:trPr>
          <w:trHeight w:val="537"/>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AF09A4" w14:textId="77777777" w:rsidR="002F3CB1" w:rsidRDefault="00E8535C">
            <w:pPr>
              <w:pStyle w:val="Default"/>
              <w:spacing w:line="0" w:lineRule="atLeast"/>
              <w:ind w:left="35"/>
            </w:pPr>
            <w:r>
              <w:t>性別</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11D6AE" w14:textId="77777777" w:rsidR="002F3CB1" w:rsidRDefault="00E8535C">
            <w:pPr>
              <w:pStyle w:val="Default"/>
              <w:spacing w:line="0" w:lineRule="atLeast"/>
              <w:jc w:val="center"/>
            </w:pPr>
            <w:r>
              <w:t>□男   □女</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65C606" w14:textId="77777777" w:rsidR="002F3CB1" w:rsidRDefault="00E8535C">
            <w:pPr>
              <w:pStyle w:val="Standard"/>
              <w:jc w:val="center"/>
              <w:rPr>
                <w:rFonts w:ascii="標楷體" w:eastAsia="標楷體" w:hAnsi="標楷體" w:cs="標楷體"/>
                <w:color w:val="000000"/>
              </w:rPr>
            </w:pPr>
            <w:r>
              <w:rPr>
                <w:rFonts w:ascii="標楷體" w:eastAsia="標楷體" w:hAnsi="標楷體" w:cs="標楷體"/>
                <w:color w:val="000000"/>
              </w:rPr>
              <w:t>□男   □女</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6AB4D6" w14:textId="77777777" w:rsidR="002F3CB1" w:rsidRDefault="00E8535C">
            <w:pPr>
              <w:pStyle w:val="Standard"/>
              <w:jc w:val="center"/>
              <w:rPr>
                <w:rFonts w:ascii="標楷體" w:eastAsia="標楷體" w:hAnsi="標楷體" w:cs="標楷體"/>
                <w:color w:val="000000"/>
              </w:rPr>
            </w:pPr>
            <w:r>
              <w:rPr>
                <w:rFonts w:ascii="標楷體" w:eastAsia="標楷體" w:hAnsi="標楷體" w:cs="標楷體"/>
                <w:color w:val="000000"/>
              </w:rPr>
              <w:t>□男   □女</w:t>
            </w: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A85BB9" w14:textId="77777777" w:rsidR="002F3CB1" w:rsidRDefault="00E8535C">
            <w:pPr>
              <w:pStyle w:val="Standard"/>
              <w:jc w:val="center"/>
              <w:rPr>
                <w:rFonts w:ascii="標楷體" w:eastAsia="標楷體" w:hAnsi="標楷體" w:cs="標楷體"/>
                <w:color w:val="000000"/>
              </w:rPr>
            </w:pPr>
            <w:r>
              <w:rPr>
                <w:rFonts w:ascii="標楷體" w:eastAsia="標楷體" w:hAnsi="標楷體" w:cs="標楷體"/>
                <w:color w:val="000000"/>
              </w:rPr>
              <w:t>□男   □女</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383EC" w14:textId="77777777" w:rsidR="002F3CB1" w:rsidRDefault="00E8535C">
            <w:pPr>
              <w:pStyle w:val="Standard"/>
              <w:jc w:val="center"/>
              <w:rPr>
                <w:rFonts w:ascii="標楷體" w:eastAsia="標楷體" w:hAnsi="標楷體" w:cs="標楷體"/>
                <w:color w:val="000000"/>
              </w:rPr>
            </w:pPr>
            <w:r>
              <w:rPr>
                <w:rFonts w:ascii="標楷體" w:eastAsia="標楷體" w:hAnsi="標楷體" w:cs="標楷體"/>
                <w:color w:val="000000"/>
              </w:rPr>
              <w:t>□男   □女</w:t>
            </w:r>
          </w:p>
        </w:tc>
      </w:tr>
      <w:tr w:rsidR="002F3CB1" w14:paraId="1FF775C4" w14:textId="77777777">
        <w:tblPrEx>
          <w:tblCellMar>
            <w:top w:w="0" w:type="dxa"/>
            <w:bottom w:w="0" w:type="dxa"/>
          </w:tblCellMar>
        </w:tblPrEx>
        <w:trPr>
          <w:trHeight w:val="410"/>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035C3F" w14:textId="77777777" w:rsidR="002F3CB1" w:rsidRDefault="00E8535C">
            <w:pPr>
              <w:pStyle w:val="Default"/>
              <w:spacing w:line="0" w:lineRule="atLeast"/>
            </w:pPr>
            <w:r>
              <w:t>學歷</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F6D453" w14:textId="77777777" w:rsidR="002F3CB1" w:rsidRDefault="002F3CB1">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3C3C4E" w14:textId="77777777" w:rsidR="002F3CB1" w:rsidRDefault="002F3CB1">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E27978" w14:textId="77777777" w:rsidR="002F3CB1" w:rsidRDefault="002F3CB1">
            <w:pPr>
              <w:pStyle w:val="Default"/>
              <w:snapToGrid w:val="0"/>
              <w:spacing w:line="0" w:lineRule="atLeast"/>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5AB141" w14:textId="77777777" w:rsidR="002F3CB1" w:rsidRDefault="002F3CB1">
            <w:pPr>
              <w:pStyle w:val="Default"/>
              <w:snapToGrid w:val="0"/>
              <w:spacing w:line="0" w:lineRule="atLeast"/>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F0174" w14:textId="77777777" w:rsidR="002F3CB1" w:rsidRDefault="002F3CB1">
            <w:pPr>
              <w:pStyle w:val="Default"/>
              <w:snapToGrid w:val="0"/>
              <w:spacing w:line="0" w:lineRule="atLeast"/>
            </w:pPr>
          </w:p>
        </w:tc>
      </w:tr>
      <w:tr w:rsidR="002F3CB1" w14:paraId="49CE8C82" w14:textId="77777777">
        <w:tblPrEx>
          <w:tblCellMar>
            <w:top w:w="0" w:type="dxa"/>
            <w:bottom w:w="0" w:type="dxa"/>
          </w:tblCellMar>
        </w:tblPrEx>
        <w:trPr>
          <w:trHeight w:val="477"/>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6DA3A3" w14:textId="77777777" w:rsidR="002F3CB1" w:rsidRDefault="00E8535C">
            <w:pPr>
              <w:pStyle w:val="Default"/>
              <w:spacing w:line="0" w:lineRule="atLeast"/>
              <w:ind w:right="-125"/>
              <w:rPr>
                <w:sz w:val="20"/>
                <w:szCs w:val="20"/>
              </w:rPr>
            </w:pPr>
            <w:r>
              <w:rPr>
                <w:sz w:val="20"/>
                <w:szCs w:val="20"/>
              </w:rPr>
              <w:t>就讀學校/服務機關</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2B9056" w14:textId="77777777" w:rsidR="002F3CB1" w:rsidRDefault="002F3CB1">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4D1147" w14:textId="77777777" w:rsidR="002F3CB1" w:rsidRDefault="002F3CB1">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9CA90F" w14:textId="77777777" w:rsidR="002F3CB1" w:rsidRDefault="002F3CB1">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0E7D3E" w14:textId="77777777" w:rsidR="002F3CB1" w:rsidRDefault="002F3CB1">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7705F" w14:textId="77777777" w:rsidR="002F3CB1" w:rsidRDefault="002F3CB1">
            <w:pPr>
              <w:pStyle w:val="Default"/>
              <w:snapToGrid w:val="0"/>
              <w:spacing w:line="0" w:lineRule="atLeast"/>
              <w:rPr>
                <w:sz w:val="28"/>
                <w:szCs w:val="28"/>
              </w:rPr>
            </w:pPr>
          </w:p>
        </w:tc>
      </w:tr>
      <w:tr w:rsidR="002F3CB1" w14:paraId="33E6F843" w14:textId="77777777">
        <w:tblPrEx>
          <w:tblCellMar>
            <w:top w:w="0" w:type="dxa"/>
            <w:bottom w:w="0" w:type="dxa"/>
          </w:tblCellMar>
        </w:tblPrEx>
        <w:trPr>
          <w:trHeight w:val="649"/>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F13735" w14:textId="77777777" w:rsidR="002F3CB1" w:rsidRDefault="00E8535C">
            <w:pPr>
              <w:pStyle w:val="Default"/>
              <w:spacing w:line="0" w:lineRule="atLeast"/>
            </w:pPr>
            <w:r>
              <w:t>在臺日</w:t>
            </w:r>
            <w:r>
              <w:rPr>
                <w:rFonts w:cs="新細明體, PMingLiU"/>
              </w:rPr>
              <w:t>、</w:t>
            </w:r>
            <w:r>
              <w:t>夜間可連絡之電話</w:t>
            </w:r>
            <w:r>
              <w:rPr>
                <w:rFonts w:cs="Calibri"/>
              </w:rPr>
              <w:t>(H)</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FA6C6" w14:textId="77777777" w:rsidR="002F3CB1" w:rsidRDefault="00E8535C">
            <w:pPr>
              <w:pStyle w:val="Default"/>
              <w:spacing w:line="0" w:lineRule="atLeast"/>
              <w:rPr>
                <w:sz w:val="20"/>
                <w:szCs w:val="20"/>
              </w:rPr>
            </w:pPr>
            <w:r>
              <w:rPr>
                <w:sz w:val="20"/>
                <w:szCs w:val="20"/>
              </w:rPr>
              <w:t>(日):</w:t>
            </w:r>
          </w:p>
          <w:p w14:paraId="4A0DCE73" w14:textId="77777777" w:rsidR="002F3CB1" w:rsidRDefault="00E8535C">
            <w:pPr>
              <w:pStyle w:val="Default"/>
              <w:spacing w:line="0" w:lineRule="atLeast"/>
              <w:rPr>
                <w:sz w:val="20"/>
                <w:szCs w:val="20"/>
              </w:rPr>
            </w:pPr>
            <w:r>
              <w:rPr>
                <w:sz w:val="20"/>
                <w:szCs w:val="20"/>
              </w:rPr>
              <w:t>(夜):</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B5E76C" w14:textId="77777777" w:rsidR="002F3CB1" w:rsidRDefault="00E8535C">
            <w:pPr>
              <w:pStyle w:val="Default"/>
              <w:spacing w:line="0" w:lineRule="atLeast"/>
              <w:rPr>
                <w:sz w:val="20"/>
                <w:szCs w:val="20"/>
              </w:rPr>
            </w:pPr>
            <w:r>
              <w:rPr>
                <w:sz w:val="20"/>
                <w:szCs w:val="20"/>
              </w:rPr>
              <w:t>(日):</w:t>
            </w:r>
          </w:p>
          <w:p w14:paraId="737BE54F" w14:textId="77777777" w:rsidR="002F3CB1" w:rsidRDefault="00E8535C">
            <w:pPr>
              <w:pStyle w:val="Default"/>
              <w:spacing w:line="0" w:lineRule="atLeast"/>
              <w:rPr>
                <w:sz w:val="20"/>
                <w:szCs w:val="20"/>
              </w:rPr>
            </w:pPr>
            <w:r>
              <w:rPr>
                <w:sz w:val="20"/>
                <w:szCs w:val="20"/>
              </w:rPr>
              <w:t>(夜):</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19080C" w14:textId="77777777" w:rsidR="002F3CB1" w:rsidRDefault="00E8535C">
            <w:pPr>
              <w:pStyle w:val="Default"/>
              <w:spacing w:line="0" w:lineRule="atLeast"/>
              <w:rPr>
                <w:sz w:val="20"/>
                <w:szCs w:val="20"/>
              </w:rPr>
            </w:pPr>
            <w:r>
              <w:rPr>
                <w:sz w:val="20"/>
                <w:szCs w:val="20"/>
              </w:rPr>
              <w:t>(日):</w:t>
            </w:r>
          </w:p>
          <w:p w14:paraId="2256BA69" w14:textId="77777777" w:rsidR="002F3CB1" w:rsidRDefault="00E8535C">
            <w:pPr>
              <w:pStyle w:val="Default"/>
              <w:spacing w:line="0" w:lineRule="atLeast"/>
              <w:rPr>
                <w:sz w:val="20"/>
                <w:szCs w:val="20"/>
              </w:rPr>
            </w:pPr>
            <w:r>
              <w:rPr>
                <w:sz w:val="20"/>
                <w:szCs w:val="20"/>
              </w:rPr>
              <w:t>(夜):</w:t>
            </w: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39FFF8" w14:textId="77777777" w:rsidR="002F3CB1" w:rsidRDefault="00E8535C">
            <w:pPr>
              <w:pStyle w:val="Default"/>
              <w:spacing w:line="0" w:lineRule="atLeast"/>
              <w:rPr>
                <w:sz w:val="20"/>
                <w:szCs w:val="20"/>
              </w:rPr>
            </w:pPr>
            <w:r>
              <w:rPr>
                <w:sz w:val="20"/>
                <w:szCs w:val="20"/>
              </w:rPr>
              <w:t>(日):</w:t>
            </w:r>
          </w:p>
          <w:p w14:paraId="701DC547" w14:textId="77777777" w:rsidR="002F3CB1" w:rsidRDefault="00E8535C">
            <w:pPr>
              <w:pStyle w:val="Default"/>
              <w:spacing w:line="0" w:lineRule="atLeast"/>
              <w:rPr>
                <w:sz w:val="20"/>
                <w:szCs w:val="20"/>
              </w:rPr>
            </w:pPr>
            <w:r>
              <w:rPr>
                <w:sz w:val="20"/>
                <w:szCs w:val="20"/>
              </w:rPr>
              <w:t>(夜):</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61C1F" w14:textId="77777777" w:rsidR="002F3CB1" w:rsidRDefault="00E8535C">
            <w:pPr>
              <w:pStyle w:val="Default"/>
              <w:spacing w:line="0" w:lineRule="atLeast"/>
              <w:rPr>
                <w:sz w:val="20"/>
                <w:szCs w:val="20"/>
              </w:rPr>
            </w:pPr>
            <w:r>
              <w:rPr>
                <w:sz w:val="20"/>
                <w:szCs w:val="20"/>
              </w:rPr>
              <w:t>(日):</w:t>
            </w:r>
          </w:p>
          <w:p w14:paraId="6E119751" w14:textId="77777777" w:rsidR="002F3CB1" w:rsidRDefault="00E8535C">
            <w:pPr>
              <w:pStyle w:val="Default"/>
              <w:spacing w:line="0" w:lineRule="atLeast"/>
              <w:rPr>
                <w:sz w:val="20"/>
                <w:szCs w:val="20"/>
              </w:rPr>
            </w:pPr>
            <w:r>
              <w:rPr>
                <w:sz w:val="20"/>
                <w:szCs w:val="20"/>
              </w:rPr>
              <w:t>(夜):</w:t>
            </w:r>
          </w:p>
        </w:tc>
      </w:tr>
      <w:tr w:rsidR="002F3CB1" w14:paraId="07EBE3D6" w14:textId="77777777">
        <w:tblPrEx>
          <w:tblCellMar>
            <w:top w:w="0" w:type="dxa"/>
            <w:bottom w:w="0" w:type="dxa"/>
          </w:tblCellMar>
        </w:tblPrEx>
        <w:trPr>
          <w:trHeight w:val="492"/>
        </w:trPr>
        <w:tc>
          <w:tcPr>
            <w:tcW w:w="19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CEE34E" w14:textId="77777777" w:rsidR="002F3CB1" w:rsidRDefault="00E8535C">
            <w:pPr>
              <w:pStyle w:val="Default"/>
              <w:spacing w:line="0" w:lineRule="atLeast"/>
            </w:pPr>
            <w:r>
              <w:t>手機號碼</w:t>
            </w:r>
            <w:r>
              <w:rPr>
                <w:rFonts w:cs="Calibri"/>
              </w:rPr>
              <w:t>(M)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F2ED52" w14:textId="77777777" w:rsidR="002F3CB1" w:rsidRDefault="002F3CB1">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872F4A" w14:textId="77777777" w:rsidR="002F3CB1" w:rsidRDefault="002F3CB1">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2E152F" w14:textId="77777777" w:rsidR="002F3CB1" w:rsidRDefault="002F3CB1">
            <w:pPr>
              <w:pStyle w:val="Default"/>
              <w:snapToGrid w:val="0"/>
              <w:spacing w:line="0" w:lineRule="atLeast"/>
              <w:jc w:val="center"/>
            </w:pPr>
          </w:p>
        </w:tc>
        <w:tc>
          <w:tcPr>
            <w:tcW w:w="18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EF63C0" w14:textId="77777777" w:rsidR="002F3CB1" w:rsidRDefault="002F3CB1">
            <w:pPr>
              <w:pStyle w:val="Default"/>
              <w:snapToGrid w:val="0"/>
              <w:spacing w:line="0" w:lineRule="atLeast"/>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26EA8" w14:textId="77777777" w:rsidR="002F3CB1" w:rsidRDefault="002F3CB1">
            <w:pPr>
              <w:pStyle w:val="Default"/>
              <w:snapToGrid w:val="0"/>
              <w:spacing w:line="0" w:lineRule="atLeast"/>
            </w:pPr>
          </w:p>
        </w:tc>
      </w:tr>
      <w:tr w:rsidR="002F3CB1" w14:paraId="674D41DE" w14:textId="77777777">
        <w:tblPrEx>
          <w:tblCellMar>
            <w:top w:w="0" w:type="dxa"/>
            <w:bottom w:w="0" w:type="dxa"/>
          </w:tblCellMar>
        </w:tblPrEx>
        <w:trPr>
          <w:trHeight w:val="474"/>
        </w:trPr>
        <w:tc>
          <w:tcPr>
            <w:tcW w:w="451"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F9040E6" w14:textId="77777777" w:rsidR="002F3CB1" w:rsidRDefault="00E8535C">
            <w:pPr>
              <w:pStyle w:val="Default"/>
              <w:spacing w:line="0" w:lineRule="atLeast"/>
              <w:jc w:val="center"/>
              <w:rPr>
                <w:rFonts w:cs="Calibri"/>
              </w:rPr>
            </w:pPr>
            <w:r>
              <w:rPr>
                <w:rFonts w:cs="Calibri"/>
              </w:rPr>
              <w:t>主</w:t>
            </w:r>
          </w:p>
          <w:p w14:paraId="5C16A9EE" w14:textId="77777777" w:rsidR="002F3CB1" w:rsidRDefault="00E8535C">
            <w:pPr>
              <w:pStyle w:val="Default"/>
              <w:spacing w:line="0" w:lineRule="atLeast"/>
              <w:jc w:val="center"/>
              <w:rPr>
                <w:rFonts w:cs="Calibri"/>
              </w:rPr>
            </w:pPr>
            <w:r>
              <w:rPr>
                <w:rFonts w:cs="Calibri"/>
              </w:rPr>
              <w:t>要</w:t>
            </w:r>
          </w:p>
          <w:p w14:paraId="6C82071E" w14:textId="77777777" w:rsidR="002F3CB1" w:rsidRDefault="00E8535C">
            <w:pPr>
              <w:pStyle w:val="Default"/>
              <w:spacing w:line="0" w:lineRule="atLeast"/>
              <w:jc w:val="center"/>
              <w:rPr>
                <w:rFonts w:cs="Calibri"/>
              </w:rPr>
            </w:pPr>
            <w:r>
              <w:rPr>
                <w:rFonts w:cs="Calibri"/>
              </w:rPr>
              <w:t>代</w:t>
            </w:r>
          </w:p>
          <w:p w14:paraId="53580D2C" w14:textId="77777777" w:rsidR="002F3CB1" w:rsidRDefault="00E8535C">
            <w:pPr>
              <w:pStyle w:val="Default"/>
              <w:spacing w:line="0" w:lineRule="atLeast"/>
              <w:jc w:val="center"/>
              <w:rPr>
                <w:rFonts w:cs="Calibri"/>
              </w:rPr>
            </w:pPr>
            <w:r>
              <w:rPr>
                <w:rFonts w:cs="Calibri"/>
              </w:rPr>
              <w:t>表</w:t>
            </w:r>
          </w:p>
          <w:p w14:paraId="73FE33D0" w14:textId="77777777" w:rsidR="002F3CB1" w:rsidRDefault="00E8535C">
            <w:pPr>
              <w:pStyle w:val="Default"/>
              <w:spacing w:line="0" w:lineRule="atLeast"/>
              <w:jc w:val="center"/>
              <w:rPr>
                <w:rFonts w:cs="Calibri"/>
              </w:rPr>
            </w:pPr>
            <w:r>
              <w:rPr>
                <w:rFonts w:cs="Calibri"/>
              </w:rPr>
              <w:t>者</w:t>
            </w: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16A2CD" w14:textId="77777777" w:rsidR="002F3CB1" w:rsidRDefault="00E8535C">
            <w:pPr>
              <w:pStyle w:val="Default"/>
              <w:spacing w:line="0" w:lineRule="atLeast"/>
              <w:rPr>
                <w:rFonts w:cs="Calibri"/>
              </w:rPr>
            </w:pPr>
            <w:r>
              <w:rPr>
                <w:rFonts w:cs="Calibri"/>
              </w:rPr>
              <w:t>E-mail</w:t>
            </w:r>
          </w:p>
        </w:tc>
        <w:tc>
          <w:tcPr>
            <w:tcW w:w="92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09692" w14:textId="77777777" w:rsidR="002F3CB1" w:rsidRDefault="002F3CB1">
            <w:pPr>
              <w:pStyle w:val="Default"/>
              <w:snapToGrid w:val="0"/>
              <w:spacing w:line="0" w:lineRule="atLeast"/>
              <w:rPr>
                <w:rFonts w:cs="Calibri"/>
              </w:rPr>
            </w:pPr>
          </w:p>
        </w:tc>
      </w:tr>
      <w:tr w:rsidR="002F3CB1" w14:paraId="484739AB" w14:textId="77777777">
        <w:tblPrEx>
          <w:tblCellMar>
            <w:top w:w="0" w:type="dxa"/>
            <w:bottom w:w="0" w:type="dxa"/>
          </w:tblCellMar>
        </w:tblPrEx>
        <w:trPr>
          <w:trHeight w:val="547"/>
        </w:trPr>
        <w:tc>
          <w:tcPr>
            <w:tcW w:w="451"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14:paraId="19E4D1E5" w14:textId="77777777" w:rsidR="002F3CB1" w:rsidRDefault="002F3CB1">
            <w:pPr>
              <w:rPr>
                <w:rFonts w:ascii="標楷體" w:eastAsia="標楷體" w:hAnsi="標楷體"/>
              </w:rPr>
            </w:pP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54F569" w14:textId="77777777" w:rsidR="002F3CB1" w:rsidRDefault="00E8535C">
            <w:pPr>
              <w:pStyle w:val="Default"/>
              <w:spacing w:line="0" w:lineRule="atLeast"/>
            </w:pPr>
            <w:r>
              <w:t>現住(聯絡) 地址</w:t>
            </w:r>
          </w:p>
        </w:tc>
        <w:tc>
          <w:tcPr>
            <w:tcW w:w="92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7B854" w14:textId="77777777" w:rsidR="002F3CB1" w:rsidRDefault="00E8535C">
            <w:pPr>
              <w:pStyle w:val="Default"/>
              <w:spacing w:line="0" w:lineRule="atLeast"/>
            </w:pPr>
            <w:r>
              <w:t>(       )</w:t>
            </w:r>
          </w:p>
        </w:tc>
      </w:tr>
      <w:tr w:rsidR="002F3CB1" w14:paraId="7E60F989" w14:textId="77777777">
        <w:tblPrEx>
          <w:tblCellMar>
            <w:top w:w="0" w:type="dxa"/>
            <w:bottom w:w="0" w:type="dxa"/>
          </w:tblCellMar>
        </w:tblPrEx>
        <w:trPr>
          <w:trHeight w:val="349"/>
        </w:trPr>
        <w:tc>
          <w:tcPr>
            <w:tcW w:w="451"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14:paraId="6F7C3613" w14:textId="77777777" w:rsidR="002F3CB1" w:rsidRDefault="002F3CB1">
            <w:pPr>
              <w:rPr>
                <w:rFonts w:ascii="標楷體" w:eastAsia="標楷體" w:hAnsi="標楷體"/>
              </w:rPr>
            </w:pP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3378C2" w14:textId="77777777" w:rsidR="002F3CB1" w:rsidRDefault="00E8535C">
            <w:pPr>
              <w:pStyle w:val="Default"/>
              <w:spacing w:line="0" w:lineRule="atLeast"/>
            </w:pPr>
            <w:r>
              <w:t>戶籍地址</w:t>
            </w:r>
          </w:p>
        </w:tc>
        <w:tc>
          <w:tcPr>
            <w:tcW w:w="92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C55B6" w14:textId="77777777" w:rsidR="002F3CB1" w:rsidRDefault="00E8535C">
            <w:pPr>
              <w:pStyle w:val="Default"/>
              <w:spacing w:line="0" w:lineRule="atLeast"/>
            </w:pPr>
            <w:r>
              <w:t>(       )</w:t>
            </w:r>
          </w:p>
        </w:tc>
      </w:tr>
      <w:tr w:rsidR="002F3CB1" w14:paraId="791AFDE4" w14:textId="77777777">
        <w:tblPrEx>
          <w:tblCellMar>
            <w:top w:w="0" w:type="dxa"/>
            <w:bottom w:w="0" w:type="dxa"/>
          </w:tblCellMar>
        </w:tblPrEx>
        <w:trPr>
          <w:trHeight w:val="426"/>
        </w:trPr>
        <w:tc>
          <w:tcPr>
            <w:tcW w:w="451" w:type="dxa"/>
            <w:vMerge w:val="restart"/>
            <w:tcBorders>
              <w:left w:val="single" w:sz="4" w:space="0" w:color="000000"/>
            </w:tcBorders>
            <w:shd w:val="clear" w:color="auto" w:fill="auto"/>
            <w:tcMar>
              <w:top w:w="0" w:type="dxa"/>
              <w:left w:w="108" w:type="dxa"/>
              <w:bottom w:w="0" w:type="dxa"/>
              <w:right w:w="108" w:type="dxa"/>
            </w:tcMar>
            <w:vAlign w:val="center"/>
          </w:tcPr>
          <w:p w14:paraId="6951F57A" w14:textId="77777777" w:rsidR="002F3CB1" w:rsidRDefault="00E8535C">
            <w:pPr>
              <w:pStyle w:val="Default"/>
              <w:spacing w:line="0" w:lineRule="atLeast"/>
            </w:pPr>
            <w:r>
              <w:t>五</w:t>
            </w:r>
          </w:p>
          <w:p w14:paraId="08433B24" w14:textId="77777777" w:rsidR="002F3CB1" w:rsidRDefault="00E8535C">
            <w:pPr>
              <w:pStyle w:val="Default"/>
              <w:spacing w:line="0" w:lineRule="atLeast"/>
            </w:pPr>
            <w:r>
              <w:t>大報</w:t>
            </w:r>
          </w:p>
          <w:p w14:paraId="1640842F" w14:textId="77777777" w:rsidR="002F3CB1" w:rsidRDefault="00E8535C">
            <w:pPr>
              <w:pStyle w:val="Default"/>
              <w:spacing w:line="0" w:lineRule="atLeast"/>
            </w:pPr>
            <w:r>
              <w:t>名</w:t>
            </w:r>
          </w:p>
          <w:p w14:paraId="441BCA14" w14:textId="77777777" w:rsidR="002F3CB1" w:rsidRDefault="00E8535C">
            <w:pPr>
              <w:pStyle w:val="Default"/>
              <w:spacing w:line="0" w:lineRule="atLeast"/>
            </w:pPr>
            <w:r>
              <w:t>組</w:t>
            </w:r>
          </w:p>
          <w:p w14:paraId="79243448" w14:textId="77777777" w:rsidR="002F3CB1" w:rsidRDefault="00E8535C">
            <w:pPr>
              <w:pStyle w:val="Default"/>
              <w:spacing w:line="0" w:lineRule="atLeast"/>
            </w:pPr>
            <w:r>
              <w:t>別及注意事項</w:t>
            </w:r>
          </w:p>
        </w:tc>
        <w:tc>
          <w:tcPr>
            <w:tcW w:w="191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F6B83F" w14:textId="77777777" w:rsidR="002F3CB1" w:rsidRDefault="00E8535C">
            <w:pPr>
              <w:pStyle w:val="Default"/>
              <w:numPr>
                <w:ilvl w:val="0"/>
                <w:numId w:val="7"/>
              </w:numPr>
              <w:spacing w:line="0" w:lineRule="atLeast"/>
              <w:ind w:left="284" w:hanging="284"/>
            </w:pPr>
            <w:r>
              <w:t>創業與行銷組</w:t>
            </w:r>
          </w:p>
        </w:tc>
        <w:tc>
          <w:tcPr>
            <w:tcW w:w="205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07401A" w14:textId="77777777" w:rsidR="002F3CB1" w:rsidRDefault="00E8535C">
            <w:pPr>
              <w:pStyle w:val="Default"/>
              <w:numPr>
                <w:ilvl w:val="0"/>
                <w:numId w:val="7"/>
              </w:numPr>
              <w:spacing w:line="0" w:lineRule="atLeast"/>
              <w:ind w:left="284" w:hanging="284"/>
              <w:jc w:val="both"/>
            </w:pPr>
            <w:r>
              <w:t>教育學習與</w:t>
            </w:r>
          </w:p>
          <w:p w14:paraId="5132D89F" w14:textId="77777777" w:rsidR="002F3CB1" w:rsidRDefault="00E8535C">
            <w:pPr>
              <w:pStyle w:val="Default"/>
              <w:spacing w:line="0" w:lineRule="atLeast"/>
              <w:jc w:val="both"/>
            </w:pPr>
            <w:r>
              <w:t xml:space="preserve">  藝文組</w:t>
            </w:r>
          </w:p>
        </w:tc>
        <w:tc>
          <w:tcPr>
            <w:tcW w:w="213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AD27ED" w14:textId="77777777" w:rsidR="002F3CB1" w:rsidRDefault="00E8535C">
            <w:pPr>
              <w:pStyle w:val="Default"/>
              <w:numPr>
                <w:ilvl w:val="0"/>
                <w:numId w:val="7"/>
              </w:numPr>
              <w:spacing w:line="0" w:lineRule="atLeast"/>
              <w:ind w:left="284" w:hanging="284"/>
            </w:pPr>
            <w:r>
              <w:t>多元媒體與數位科技組</w:t>
            </w:r>
          </w:p>
        </w:tc>
        <w:tc>
          <w:tcPr>
            <w:tcW w:w="21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E1729B" w14:textId="77777777" w:rsidR="002F3CB1" w:rsidRDefault="00E8535C">
            <w:pPr>
              <w:pStyle w:val="Default"/>
              <w:numPr>
                <w:ilvl w:val="0"/>
                <w:numId w:val="7"/>
              </w:numPr>
              <w:spacing w:line="0" w:lineRule="atLeast"/>
              <w:ind w:left="284" w:hanging="284"/>
            </w:pPr>
            <w:r>
              <w:t>社會公益服務組</w:t>
            </w:r>
          </w:p>
        </w:tc>
        <w:tc>
          <w:tcPr>
            <w:tcW w:w="2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69765" w14:textId="77777777" w:rsidR="002F3CB1" w:rsidRDefault="00E8535C">
            <w:pPr>
              <w:pStyle w:val="Default"/>
              <w:numPr>
                <w:ilvl w:val="0"/>
                <w:numId w:val="7"/>
              </w:numPr>
              <w:spacing w:line="0" w:lineRule="atLeast"/>
              <w:ind w:left="284" w:hanging="284"/>
            </w:pPr>
            <w:r>
              <w:t>環境保護與永續發展組</w:t>
            </w:r>
          </w:p>
        </w:tc>
      </w:tr>
      <w:tr w:rsidR="002F3CB1" w14:paraId="23FF1686" w14:textId="77777777">
        <w:tblPrEx>
          <w:tblCellMar>
            <w:top w:w="0" w:type="dxa"/>
            <w:bottom w:w="0" w:type="dxa"/>
          </w:tblCellMar>
        </w:tblPrEx>
        <w:trPr>
          <w:trHeight w:val="4995"/>
        </w:trPr>
        <w:tc>
          <w:tcPr>
            <w:tcW w:w="451" w:type="dxa"/>
            <w:vMerge/>
            <w:tcBorders>
              <w:left w:val="single" w:sz="4" w:space="0" w:color="000000"/>
            </w:tcBorders>
            <w:shd w:val="clear" w:color="auto" w:fill="auto"/>
            <w:tcMar>
              <w:top w:w="0" w:type="dxa"/>
              <w:left w:w="108" w:type="dxa"/>
              <w:bottom w:w="0" w:type="dxa"/>
              <w:right w:w="108" w:type="dxa"/>
            </w:tcMar>
            <w:vAlign w:val="center"/>
          </w:tcPr>
          <w:p w14:paraId="1B8B0BF1" w14:textId="77777777" w:rsidR="002F3CB1" w:rsidRDefault="002F3CB1">
            <w:pPr>
              <w:rPr>
                <w:rFonts w:ascii="標楷體" w:eastAsia="標楷體" w:hAnsi="標楷體"/>
              </w:rPr>
            </w:pPr>
          </w:p>
        </w:tc>
        <w:tc>
          <w:tcPr>
            <w:tcW w:w="1073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5D69F" w14:textId="77777777" w:rsidR="002F3CB1" w:rsidRDefault="00E8535C">
            <w:pPr>
              <w:pStyle w:val="Standard"/>
              <w:numPr>
                <w:ilvl w:val="0"/>
                <w:numId w:val="11"/>
              </w:numPr>
              <w:spacing w:line="320" w:lineRule="exact"/>
              <w:ind w:left="284" w:hanging="284"/>
            </w:pPr>
            <w:r>
              <w:rPr>
                <w:rFonts w:ascii="標楷體" w:eastAsia="標楷體" w:hAnsi="標楷體" w:cs="標楷體"/>
              </w:rPr>
              <w:t>參加人數:</w:t>
            </w:r>
            <w:r>
              <w:rPr>
                <w:rFonts w:ascii="標楷體" w:eastAsia="標楷體" w:hAnsi="標楷體"/>
              </w:rPr>
              <w:t xml:space="preserve"> </w:t>
            </w:r>
            <w:r>
              <w:rPr>
                <w:rFonts w:ascii="標楷體" w:eastAsia="標楷體" w:hAnsi="標楷體" w:cs="Calibri"/>
                <w:color w:val="FF0000"/>
              </w:rPr>
              <w:t>5</w:t>
            </w:r>
            <w:r>
              <w:rPr>
                <w:rFonts w:ascii="標楷體" w:eastAsia="標楷體" w:hAnsi="標楷體" w:cs="Calibri"/>
                <w:color w:val="FF0000"/>
                <w:lang w:eastAsia="zh-HK"/>
              </w:rPr>
              <w:t>類</w:t>
            </w:r>
            <w:r>
              <w:rPr>
                <w:rFonts w:ascii="標楷體" w:eastAsia="標楷體" w:hAnsi="標楷體" w:cs="Calibri"/>
                <w:color w:val="FF0000"/>
              </w:rPr>
              <w:t>組</w:t>
            </w:r>
            <w:r>
              <w:rPr>
                <w:rFonts w:ascii="標楷體" w:eastAsia="標楷體" w:hAnsi="標楷體" w:cs="Calibri"/>
                <w:color w:val="FF0000"/>
                <w:lang w:eastAsia="zh-HK"/>
              </w:rPr>
              <w:t>別</w:t>
            </w:r>
            <w:r>
              <w:rPr>
                <w:rFonts w:ascii="標楷體" w:eastAsia="標楷體" w:hAnsi="標楷體" w:cs="Calibri"/>
                <w:color w:val="FF0000"/>
              </w:rPr>
              <w:t>，每組人數至多5人，其中2人必須為新住民或新住民子女</w:t>
            </w:r>
            <w:r>
              <w:rPr>
                <w:rFonts w:ascii="標楷體" w:eastAsia="標楷體" w:hAnsi="標楷體" w:cs="Calibri"/>
              </w:rPr>
              <w:t>。報名者僅能擇一報名，經報名後，其配偶及直系血親均不得重複報名，重複報名者，將取消參賽資格。</w:t>
            </w:r>
            <w:r>
              <w:rPr>
                <w:rFonts w:ascii="標楷體" w:eastAsia="標楷體" w:hAnsi="標楷體" w:cs="Calibri"/>
                <w:lang w:eastAsia="zh-HK"/>
              </w:rPr>
              <w:t>另</w:t>
            </w:r>
            <w:r>
              <w:rPr>
                <w:rFonts w:ascii="標楷體" w:eastAsia="標楷體" w:hAnsi="標楷體" w:cs="Calibri"/>
              </w:rPr>
              <w:t>為擴大計畫執行效益，曾參加本計畫歷屆已獲補助者，不得再報名或列名計畫成員。</w:t>
            </w:r>
          </w:p>
          <w:p w14:paraId="381762D6" w14:textId="77777777" w:rsidR="002F3CB1" w:rsidRDefault="00E8535C">
            <w:pPr>
              <w:pStyle w:val="Standard"/>
              <w:numPr>
                <w:ilvl w:val="0"/>
                <w:numId w:val="11"/>
              </w:numPr>
              <w:spacing w:line="320" w:lineRule="exact"/>
              <w:ind w:left="284" w:hanging="284"/>
            </w:pPr>
            <w:r>
              <w:rPr>
                <w:rFonts w:ascii="標楷體" w:eastAsia="標楷體" w:hAnsi="標楷體" w:cs="標楷體"/>
              </w:rPr>
              <w:t>計畫主題：題目自訂，但須與所報名主題組別議題相關。</w:t>
            </w:r>
          </w:p>
          <w:p w14:paraId="743773BF" w14:textId="77777777" w:rsidR="002F3CB1" w:rsidRDefault="00E8535C">
            <w:pPr>
              <w:pStyle w:val="Standard"/>
              <w:numPr>
                <w:ilvl w:val="0"/>
                <w:numId w:val="11"/>
              </w:numPr>
              <w:spacing w:line="320" w:lineRule="exact"/>
              <w:ind w:left="284" w:hanging="284"/>
            </w:pPr>
            <w:r>
              <w:rPr>
                <w:rFonts w:ascii="標楷體" w:eastAsia="標楷體" w:hAnsi="標楷體" w:cs="Calibri"/>
              </w:rPr>
              <w:t>報名方式：</w:t>
            </w:r>
          </w:p>
          <w:p w14:paraId="0E605595" w14:textId="77777777" w:rsidR="002F3CB1" w:rsidRDefault="00E8535C">
            <w:pPr>
              <w:pStyle w:val="Standard"/>
              <w:numPr>
                <w:ilvl w:val="0"/>
                <w:numId w:val="12"/>
              </w:numPr>
              <w:spacing w:line="320" w:lineRule="exact"/>
              <w:ind w:left="568" w:hanging="284"/>
            </w:pPr>
            <w:r>
              <w:rPr>
                <w:rFonts w:ascii="標楷體" w:eastAsia="標楷體" w:hAnsi="標楷體" w:cs="標楷體"/>
                <w:b/>
              </w:rPr>
              <w:t>須</w:t>
            </w:r>
            <w:r>
              <w:rPr>
                <w:rFonts w:ascii="標楷體" w:eastAsia="標楷體" w:hAnsi="標楷體" w:cs="標楷體"/>
                <w:b/>
                <w:u w:val="single"/>
              </w:rPr>
              <w:t>先</w:t>
            </w:r>
            <w:r>
              <w:rPr>
                <w:rFonts w:ascii="標楷體" w:eastAsia="標楷體" w:hAnsi="標楷體" w:cs="標楷體"/>
              </w:rPr>
              <w:t>於本</w:t>
            </w:r>
            <w:r>
              <w:rPr>
                <w:rFonts w:ascii="標楷體" w:eastAsia="標楷體" w:hAnsi="標楷體" w:cs="標楷體"/>
                <w:lang w:eastAsia="zh-HK"/>
              </w:rPr>
              <w:t>活動</w:t>
            </w:r>
            <w:r>
              <w:rPr>
                <w:rFonts w:ascii="標楷體" w:eastAsia="標楷體" w:hAnsi="標楷體" w:cs="標楷體"/>
              </w:rPr>
              <w:t>線上報名系統報名（網址</w:t>
            </w:r>
            <w:r>
              <w:rPr>
                <w:rFonts w:ascii="標楷體" w:eastAsia="標楷體" w:hAnsi="標楷體" w:cs="Calibri"/>
              </w:rPr>
              <w:t>https:// forms.gle/PnbKcrsjk6EvWN17A</w:t>
            </w:r>
            <w:r>
              <w:rPr>
                <w:rFonts w:ascii="標楷體" w:eastAsia="標楷體" w:hAnsi="標楷體" w:cs="標楷體"/>
              </w:rPr>
              <w:t>）。</w:t>
            </w:r>
          </w:p>
          <w:p w14:paraId="20BFFDE3" w14:textId="77777777" w:rsidR="002F3CB1" w:rsidRDefault="00E8535C">
            <w:pPr>
              <w:pStyle w:val="Standard"/>
              <w:numPr>
                <w:ilvl w:val="0"/>
                <w:numId w:val="12"/>
              </w:numPr>
              <w:spacing w:line="320" w:lineRule="exact"/>
              <w:ind w:left="568" w:hanging="284"/>
            </w:pPr>
            <w:r>
              <w:rPr>
                <w:rFonts w:ascii="標楷體" w:eastAsia="標楷體" w:hAnsi="標楷體" w:cs="Calibri"/>
                <w:b/>
                <w:u w:val="single"/>
              </w:rPr>
              <w:t>再至</w:t>
            </w:r>
            <w:r>
              <w:rPr>
                <w:rFonts w:ascii="標楷體" w:eastAsia="標楷體" w:hAnsi="標楷體" w:cs="Calibri"/>
              </w:rPr>
              <w:t>內政部全球資訊網（https：//www.ｍｏｉ.gov.tw）、本署全球資訊網（</w:t>
            </w:r>
            <w:hyperlink r:id="rId7" w:history="1">
              <w:r>
                <w:rPr>
                  <w:rStyle w:val="ac"/>
                  <w:rFonts w:ascii="標楷體" w:eastAsia="標楷體" w:hAnsi="標楷體" w:cs="Calibri"/>
                  <w:color w:val="auto"/>
                  <w:u w:val="none"/>
                </w:rPr>
                <w:t>https://www.immigration.gov.tw）或新住民培力發展資訊網</w:t>
              </w:r>
            </w:hyperlink>
            <w:r>
              <w:rPr>
                <w:rFonts w:ascii="標楷體" w:eastAsia="標楷體" w:hAnsi="標楷體" w:cs="Calibri"/>
              </w:rPr>
              <w:t xml:space="preserve"> （</w:t>
            </w:r>
            <w:hyperlink r:id="rId8" w:history="1">
              <w:r>
                <w:rPr>
                  <w:rStyle w:val="ac"/>
                  <w:rFonts w:ascii="標楷體" w:eastAsia="標楷體" w:hAnsi="標楷體" w:cs="Calibri"/>
                  <w:color w:val="auto"/>
                  <w:u w:val="none"/>
                </w:rPr>
                <w:t>https://ifi.immigration.gov.tw</w:t>
              </w:r>
            </w:hyperlink>
            <w:r>
              <w:rPr>
                <w:rFonts w:ascii="標楷體" w:eastAsia="標楷體" w:hAnsi="標楷體" w:cs="Calibri"/>
              </w:rPr>
              <w:t>）下載</w:t>
            </w:r>
            <w:r>
              <w:rPr>
                <w:rFonts w:ascii="標楷體" w:eastAsia="標楷體" w:hAnsi="標楷體" w:cs="Calibri"/>
                <w:b/>
                <w:u w:val="single"/>
              </w:rPr>
              <w:t>（１）報名表</w:t>
            </w:r>
            <w:r>
              <w:rPr>
                <w:rFonts w:ascii="標楷體" w:eastAsia="標楷體" w:hAnsi="標楷體" w:cs="Calibri"/>
                <w:b/>
              </w:rPr>
              <w:t>、</w:t>
            </w:r>
            <w:r>
              <w:rPr>
                <w:rFonts w:ascii="標楷體" w:eastAsia="標楷體" w:hAnsi="標楷體" w:cs="Calibri"/>
                <w:b/>
                <w:u w:val="single"/>
              </w:rPr>
              <w:t>（２）</w:t>
            </w:r>
            <w:r>
              <w:rPr>
                <w:rFonts w:ascii="標楷體" w:eastAsia="標楷體" w:hAnsi="標楷體" w:cs="Calibri"/>
                <w:b/>
                <w:u w:val="single"/>
                <w:lang w:eastAsia="zh-HK"/>
              </w:rPr>
              <w:t>個人資料使用授權同意書</w:t>
            </w:r>
            <w:r>
              <w:rPr>
                <w:rFonts w:ascii="標楷體" w:eastAsia="標楷體" w:hAnsi="標楷體" w:cs="Calibri"/>
                <w:b/>
              </w:rPr>
              <w:t>及</w:t>
            </w:r>
            <w:r>
              <w:rPr>
                <w:rFonts w:ascii="標楷體" w:eastAsia="標楷體" w:hAnsi="標楷體" w:cs="Calibri"/>
                <w:b/>
                <w:u w:val="single"/>
              </w:rPr>
              <w:t>（３）計畫書</w:t>
            </w:r>
            <w:r>
              <w:rPr>
                <w:rFonts w:ascii="標楷體" w:eastAsia="標楷體" w:hAnsi="標楷體" w:cs="Calibri"/>
              </w:rPr>
              <w:t>，於填寫完畢後，請以迴紋針將前述資料，併同</w:t>
            </w:r>
            <w:r>
              <w:rPr>
                <w:rFonts w:ascii="標楷體" w:eastAsia="標楷體" w:hAnsi="標楷體" w:cs="Calibri"/>
                <w:b/>
                <w:u w:val="single"/>
              </w:rPr>
              <w:t>（４）新住民或新住民子女3個月內記事不省之全戶戶籍謄本或足資證明身分之文件及其他佐證資料</w:t>
            </w:r>
            <w:r>
              <w:rPr>
                <w:rFonts w:ascii="標楷體" w:eastAsia="標楷體" w:hAnsi="標楷體" w:cs="Calibri"/>
              </w:rPr>
              <w:t>，依序整齊裝訂，以掛號郵寄至</w:t>
            </w:r>
            <w:r>
              <w:rPr>
                <w:rFonts w:ascii="標楷體" w:eastAsia="標楷體" w:hAnsi="標楷體" w:cs="Calibri"/>
                <w:lang w:eastAsia="zh-HK"/>
              </w:rPr>
              <w:t>內政部移民署</w:t>
            </w:r>
            <w:r>
              <w:rPr>
                <w:rFonts w:ascii="標楷體" w:eastAsia="標楷體" w:hAnsi="標楷體" w:cs="Calibri"/>
              </w:rPr>
              <w:t>移民事務組「第9屆新住民及其子女築夢計畫活動小組」收，寄件地址：「100213 臺北市中正區廣州街15號5樓」。</w:t>
            </w:r>
          </w:p>
          <w:p w14:paraId="007BAF42" w14:textId="77777777" w:rsidR="002F3CB1" w:rsidRDefault="00E8535C">
            <w:pPr>
              <w:pStyle w:val="Standard"/>
              <w:numPr>
                <w:ilvl w:val="0"/>
                <w:numId w:val="11"/>
              </w:numPr>
              <w:spacing w:line="320" w:lineRule="exact"/>
              <w:ind w:left="284" w:hanging="284"/>
            </w:pPr>
            <w:r>
              <w:rPr>
                <w:rFonts w:ascii="標楷體" w:eastAsia="標楷體" w:hAnsi="標楷體" w:cs="Calibri"/>
                <w:color w:val="000000"/>
              </w:rPr>
              <w:t>報名時間以收件郵戳日期為憑，逾期恕不受理；另報名檢附之作品及各類表件，事後均不予退件。</w:t>
            </w:r>
          </w:p>
        </w:tc>
      </w:tr>
    </w:tbl>
    <w:p w14:paraId="0C0FD838" w14:textId="77777777" w:rsidR="002F3CB1" w:rsidRDefault="002F3CB1">
      <w:pPr>
        <w:pStyle w:val="Standard"/>
        <w:rPr>
          <w:rFonts w:ascii="標楷體" w:eastAsia="標楷體" w:hAnsi="標楷體"/>
          <w:vanish/>
        </w:rPr>
      </w:pPr>
    </w:p>
    <w:tbl>
      <w:tblPr>
        <w:tblW w:w="11125" w:type="dxa"/>
        <w:tblInd w:w="-746" w:type="dxa"/>
        <w:tblLayout w:type="fixed"/>
        <w:tblCellMar>
          <w:left w:w="10" w:type="dxa"/>
          <w:right w:w="10" w:type="dxa"/>
        </w:tblCellMar>
        <w:tblLook w:val="04A0" w:firstRow="1" w:lastRow="0" w:firstColumn="1" w:lastColumn="0" w:noHBand="0" w:noVBand="1"/>
      </w:tblPr>
      <w:tblGrid>
        <w:gridCol w:w="2150"/>
        <w:gridCol w:w="8975"/>
      </w:tblGrid>
      <w:tr w:rsidR="002F3CB1" w14:paraId="5253596D" w14:textId="77777777">
        <w:tblPrEx>
          <w:tblCellMar>
            <w:top w:w="0" w:type="dxa"/>
            <w:bottom w:w="0" w:type="dxa"/>
          </w:tblCellMar>
        </w:tblPrEx>
        <w:trPr>
          <w:cantSplit/>
          <w:trHeight w:val="413"/>
        </w:trPr>
        <w:tc>
          <w:tcPr>
            <w:tcW w:w="2150" w:type="dxa"/>
            <w:vMerge w:val="restart"/>
            <w:tcBorders>
              <w:top w:val="single" w:sz="4" w:space="0" w:color="000000"/>
              <w:left w:val="single" w:sz="4" w:space="0" w:color="000000"/>
            </w:tcBorders>
            <w:shd w:val="clear" w:color="auto" w:fill="auto"/>
            <w:tcMar>
              <w:top w:w="0" w:type="dxa"/>
              <w:left w:w="108" w:type="dxa"/>
              <w:bottom w:w="0" w:type="dxa"/>
              <w:right w:w="108" w:type="dxa"/>
            </w:tcMar>
          </w:tcPr>
          <w:p w14:paraId="56E68A89" w14:textId="77777777" w:rsidR="002F3CB1" w:rsidRDefault="00E8535C">
            <w:pPr>
              <w:pStyle w:val="Default"/>
              <w:spacing w:line="0" w:lineRule="atLeast"/>
            </w:pPr>
            <w:r>
              <w:lastRenderedPageBreak/>
              <w:t>參賽者身分證明文件正反面影本(身分證或居留、定居證等相關證明文件)</w:t>
            </w:r>
          </w:p>
        </w:tc>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D9614" w14:textId="77777777" w:rsidR="002F3CB1" w:rsidRDefault="00E8535C">
            <w:pPr>
              <w:pStyle w:val="Default"/>
              <w:spacing w:line="0" w:lineRule="atLeast"/>
              <w:jc w:val="center"/>
            </w:pPr>
            <w:r>
              <w:t>【 身 分 證 明 文 件 正 反 面 影 本 】</w:t>
            </w:r>
            <w:r>
              <w:rPr>
                <w:lang w:eastAsia="zh-HK"/>
              </w:rPr>
              <w:t>浮貼</w:t>
            </w:r>
            <w:r>
              <w:t>黏貼處</w:t>
            </w:r>
          </w:p>
        </w:tc>
      </w:tr>
      <w:tr w:rsidR="002F3CB1" w14:paraId="0359BD6B" w14:textId="77777777">
        <w:tblPrEx>
          <w:tblCellMar>
            <w:top w:w="0" w:type="dxa"/>
            <w:bottom w:w="0" w:type="dxa"/>
          </w:tblCellMar>
        </w:tblPrEx>
        <w:trPr>
          <w:cantSplit/>
          <w:trHeight w:val="3242"/>
        </w:trPr>
        <w:tc>
          <w:tcPr>
            <w:tcW w:w="2150" w:type="dxa"/>
            <w:vMerge/>
            <w:tcBorders>
              <w:top w:val="single" w:sz="4" w:space="0" w:color="000000"/>
              <w:left w:val="single" w:sz="4" w:space="0" w:color="000000"/>
            </w:tcBorders>
            <w:shd w:val="clear" w:color="auto" w:fill="auto"/>
            <w:tcMar>
              <w:top w:w="0" w:type="dxa"/>
              <w:left w:w="108" w:type="dxa"/>
              <w:bottom w:w="0" w:type="dxa"/>
              <w:right w:w="108" w:type="dxa"/>
            </w:tcMar>
          </w:tcPr>
          <w:p w14:paraId="629A9478" w14:textId="77777777" w:rsidR="002F3CB1" w:rsidRDefault="002F3CB1">
            <w:pPr>
              <w:rPr>
                <w:rFonts w:ascii="標楷體" w:eastAsia="標楷體" w:hAnsi="標楷體"/>
              </w:rPr>
            </w:pPr>
          </w:p>
        </w:tc>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EB2AF" w14:textId="77777777" w:rsidR="002F3CB1" w:rsidRDefault="00E8535C">
            <w:pPr>
              <w:pStyle w:val="Default"/>
              <w:spacing w:line="0" w:lineRule="atLeast"/>
              <w:jc w:val="center"/>
            </w:pPr>
            <w:r>
              <w:t>正面</w:t>
            </w:r>
          </w:p>
        </w:tc>
      </w:tr>
      <w:tr w:rsidR="002F3CB1" w14:paraId="1946BEAC" w14:textId="77777777">
        <w:tblPrEx>
          <w:tblCellMar>
            <w:top w:w="0" w:type="dxa"/>
            <w:bottom w:w="0" w:type="dxa"/>
          </w:tblCellMar>
        </w:tblPrEx>
        <w:trPr>
          <w:cantSplit/>
          <w:trHeight w:val="3247"/>
        </w:trPr>
        <w:tc>
          <w:tcPr>
            <w:tcW w:w="2150" w:type="dxa"/>
            <w:vMerge/>
            <w:tcBorders>
              <w:top w:val="single" w:sz="4" w:space="0" w:color="000000"/>
              <w:left w:val="single" w:sz="4" w:space="0" w:color="000000"/>
            </w:tcBorders>
            <w:shd w:val="clear" w:color="auto" w:fill="auto"/>
            <w:tcMar>
              <w:top w:w="0" w:type="dxa"/>
              <w:left w:w="108" w:type="dxa"/>
              <w:bottom w:w="0" w:type="dxa"/>
              <w:right w:w="108" w:type="dxa"/>
            </w:tcMar>
          </w:tcPr>
          <w:p w14:paraId="24C45D2E" w14:textId="77777777" w:rsidR="002F3CB1" w:rsidRDefault="002F3CB1">
            <w:pPr>
              <w:rPr>
                <w:rFonts w:ascii="標楷體" w:eastAsia="標楷體" w:hAnsi="標楷體"/>
              </w:rPr>
            </w:pPr>
          </w:p>
        </w:tc>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7871A" w14:textId="77777777" w:rsidR="002F3CB1" w:rsidRDefault="00E8535C">
            <w:pPr>
              <w:pStyle w:val="Default"/>
              <w:ind w:right="170"/>
              <w:jc w:val="center"/>
            </w:pPr>
            <w:r>
              <w:t>反面</w:t>
            </w:r>
          </w:p>
        </w:tc>
      </w:tr>
      <w:tr w:rsidR="002F3CB1" w14:paraId="282DA4DB" w14:textId="77777777">
        <w:tblPrEx>
          <w:tblCellMar>
            <w:top w:w="0" w:type="dxa"/>
            <w:bottom w:w="0" w:type="dxa"/>
          </w:tblCellMar>
        </w:tblPrEx>
        <w:trPr>
          <w:cantSplit/>
          <w:trHeight w:val="420"/>
        </w:trPr>
        <w:tc>
          <w:tcPr>
            <w:tcW w:w="2150" w:type="dxa"/>
            <w:vMerge w:val="restart"/>
            <w:tcBorders>
              <w:top w:val="single" w:sz="4" w:space="0" w:color="000000"/>
              <w:left w:val="single" w:sz="4" w:space="0" w:color="000000"/>
            </w:tcBorders>
            <w:shd w:val="clear" w:color="auto" w:fill="auto"/>
            <w:tcMar>
              <w:top w:w="0" w:type="dxa"/>
              <w:left w:w="108" w:type="dxa"/>
              <w:bottom w:w="0" w:type="dxa"/>
              <w:right w:w="108" w:type="dxa"/>
            </w:tcMar>
          </w:tcPr>
          <w:p w14:paraId="4A0D983D" w14:textId="77777777" w:rsidR="002F3CB1" w:rsidRDefault="00E8535C">
            <w:pPr>
              <w:pStyle w:val="Default"/>
            </w:pPr>
            <w:r>
              <w:t>資格證明影本</w:t>
            </w:r>
          </w:p>
          <w:p w14:paraId="06962824" w14:textId="77777777" w:rsidR="002F3CB1" w:rsidRDefault="00E8535C">
            <w:pPr>
              <w:pStyle w:val="Default"/>
            </w:pPr>
            <w:r>
              <w:t>(足資證明其為新住民或新住民子女身分之3個月內記事不省之全戶戶籍謄本或其他文件)</w:t>
            </w:r>
          </w:p>
          <w:p w14:paraId="498EA799" w14:textId="77777777" w:rsidR="002F3CB1" w:rsidRDefault="002F3CB1">
            <w:pPr>
              <w:pStyle w:val="Default"/>
            </w:pPr>
          </w:p>
          <w:p w14:paraId="00C06D1B" w14:textId="77777777" w:rsidR="002F3CB1" w:rsidRDefault="002F3CB1">
            <w:pPr>
              <w:pStyle w:val="Default"/>
            </w:pPr>
          </w:p>
          <w:p w14:paraId="71265416" w14:textId="77777777" w:rsidR="002F3CB1" w:rsidRDefault="002F3CB1">
            <w:pPr>
              <w:pStyle w:val="Default"/>
            </w:pPr>
          </w:p>
        </w:tc>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4C16F" w14:textId="77777777" w:rsidR="002F3CB1" w:rsidRDefault="00E8535C">
            <w:pPr>
              <w:pStyle w:val="Default"/>
              <w:spacing w:line="0" w:lineRule="atLeast"/>
              <w:jc w:val="center"/>
            </w:pPr>
            <w:r>
              <w:t>【 參 加 資 格 證 明 影 本】黏貼處（</w:t>
            </w:r>
            <w:r>
              <w:rPr>
                <w:lang w:eastAsia="zh-HK"/>
              </w:rPr>
              <w:t>可另附於後）</w:t>
            </w:r>
          </w:p>
        </w:tc>
      </w:tr>
      <w:tr w:rsidR="002F3CB1" w14:paraId="76D8E920" w14:textId="77777777">
        <w:tblPrEx>
          <w:tblCellMar>
            <w:top w:w="0" w:type="dxa"/>
            <w:bottom w:w="0" w:type="dxa"/>
          </w:tblCellMar>
        </w:tblPrEx>
        <w:trPr>
          <w:cantSplit/>
          <w:trHeight w:val="2414"/>
        </w:trPr>
        <w:tc>
          <w:tcPr>
            <w:tcW w:w="2150" w:type="dxa"/>
            <w:vMerge/>
            <w:tcBorders>
              <w:top w:val="single" w:sz="4" w:space="0" w:color="000000"/>
              <w:left w:val="single" w:sz="4" w:space="0" w:color="000000"/>
            </w:tcBorders>
            <w:shd w:val="clear" w:color="auto" w:fill="auto"/>
            <w:tcMar>
              <w:top w:w="0" w:type="dxa"/>
              <w:left w:w="108" w:type="dxa"/>
              <w:bottom w:w="0" w:type="dxa"/>
              <w:right w:w="108" w:type="dxa"/>
            </w:tcMar>
          </w:tcPr>
          <w:p w14:paraId="7A1A1DC0" w14:textId="77777777" w:rsidR="002F3CB1" w:rsidRDefault="002F3CB1">
            <w:pPr>
              <w:rPr>
                <w:rFonts w:ascii="標楷體" w:eastAsia="標楷體" w:hAnsi="標楷體"/>
              </w:rPr>
            </w:pPr>
          </w:p>
        </w:tc>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457CB" w14:textId="77777777" w:rsidR="002F3CB1" w:rsidRDefault="002F3CB1">
            <w:pPr>
              <w:pStyle w:val="Default"/>
              <w:snapToGrid w:val="0"/>
              <w:jc w:val="center"/>
            </w:pPr>
          </w:p>
        </w:tc>
      </w:tr>
      <w:tr w:rsidR="002F3CB1" w14:paraId="6B44DC44" w14:textId="77777777">
        <w:tblPrEx>
          <w:tblCellMar>
            <w:top w:w="0" w:type="dxa"/>
            <w:bottom w:w="0" w:type="dxa"/>
          </w:tblCellMar>
        </w:tblPrEx>
        <w:trPr>
          <w:trHeight w:val="2971"/>
        </w:trPr>
        <w:tc>
          <w:tcPr>
            <w:tcW w:w="1112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45D6B" w14:textId="77777777" w:rsidR="002F3CB1" w:rsidRDefault="00E8535C">
            <w:pPr>
              <w:pStyle w:val="Standard"/>
              <w:spacing w:line="400" w:lineRule="exact"/>
              <w:rPr>
                <w:rFonts w:ascii="標楷體" w:eastAsia="標楷體" w:hAnsi="標楷體" w:cs="標楷體"/>
                <w:b/>
              </w:rPr>
            </w:pPr>
            <w:r>
              <w:rPr>
                <w:rFonts w:ascii="標楷體" w:eastAsia="標楷體" w:hAnsi="標楷體" w:cs="標楷體"/>
                <w:b/>
              </w:rPr>
              <w:t>家長同意書</w:t>
            </w:r>
          </w:p>
          <w:p w14:paraId="5D30C82E" w14:textId="77777777" w:rsidR="002F3CB1" w:rsidRDefault="00E8535C">
            <w:pPr>
              <w:pStyle w:val="Standard"/>
              <w:snapToGrid w:val="0"/>
              <w:spacing w:line="400" w:lineRule="exact"/>
              <w:ind w:left="-3" w:hanging="7"/>
              <w:jc w:val="both"/>
            </w:pPr>
            <w:r>
              <w:rPr>
                <w:rFonts w:ascii="標楷體" w:eastAsia="標楷體" w:hAnsi="標楷體" w:cs="標楷體"/>
              </w:rPr>
              <w:t xml:space="preserve">    茲同意本人未成年子女</w:t>
            </w:r>
            <w:r>
              <w:rPr>
                <w:rFonts w:ascii="標楷體" w:eastAsia="標楷體" w:hAnsi="標楷體" w:cs="標楷體"/>
                <w:u w:val="single"/>
              </w:rPr>
              <w:t xml:space="preserve">                    </w:t>
            </w:r>
            <w:r>
              <w:rPr>
                <w:rFonts w:ascii="標楷體" w:eastAsia="標楷體" w:hAnsi="標楷體" w:cs="標楷體"/>
              </w:rPr>
              <w:t>，報名參加「第9屆新住民及其子女築夢計畫」，已詳閱本計畫內容及注意事項，同意遵守及配合本計畫相關規定。</w:t>
            </w:r>
          </w:p>
          <w:p w14:paraId="337C85B9" w14:textId="77777777" w:rsidR="002F3CB1" w:rsidRDefault="00E8535C">
            <w:pPr>
              <w:pStyle w:val="Standard"/>
            </w:pPr>
            <w:r>
              <w:rPr>
                <w:rFonts w:ascii="標楷體" w:eastAsia="標楷體" w:hAnsi="標楷體" w:cs="微軟正黑體"/>
                <w:b/>
              </w:rPr>
              <w:t xml:space="preserve">此致   </w:t>
            </w:r>
            <w:r>
              <w:rPr>
                <w:rFonts w:ascii="標楷體" w:eastAsia="標楷體" w:hAnsi="標楷體" w:cs="標楷體"/>
                <w:b/>
                <w:color w:val="000000"/>
              </w:rPr>
              <w:t>內政部移民署</w:t>
            </w:r>
          </w:p>
          <w:p w14:paraId="4B22CB18" w14:textId="77777777" w:rsidR="002F3CB1" w:rsidRDefault="00E8535C">
            <w:pPr>
              <w:pStyle w:val="Standard"/>
              <w:snapToGrid w:val="0"/>
              <w:spacing w:line="400" w:lineRule="atLeast"/>
              <w:rPr>
                <w:rFonts w:ascii="標楷體" w:eastAsia="標楷體" w:hAnsi="標楷體" w:cs="標楷體"/>
              </w:rPr>
            </w:pPr>
            <w:r>
              <w:rPr>
                <w:rFonts w:ascii="標楷體" w:eastAsia="標楷體" w:hAnsi="標楷體" w:cs="標楷體"/>
              </w:rPr>
              <w:t>學員簽名:</w:t>
            </w:r>
          </w:p>
          <w:p w14:paraId="10D63D1A" w14:textId="77777777" w:rsidR="002F3CB1" w:rsidRDefault="00E8535C">
            <w:pPr>
              <w:pStyle w:val="Standard"/>
              <w:snapToGrid w:val="0"/>
              <w:spacing w:line="400" w:lineRule="atLeast"/>
              <w:rPr>
                <w:rFonts w:ascii="標楷體" w:eastAsia="標楷體" w:hAnsi="標楷體" w:cs="標楷體"/>
              </w:rPr>
            </w:pPr>
            <w:r>
              <w:rPr>
                <w:rFonts w:ascii="標楷體" w:eastAsia="標楷體" w:hAnsi="標楷體" w:cs="標楷體"/>
              </w:rPr>
              <w:t>家長簽名:</w:t>
            </w:r>
          </w:p>
          <w:p w14:paraId="05F2B8B5" w14:textId="77777777" w:rsidR="002F3CB1" w:rsidRDefault="00E8535C">
            <w:pPr>
              <w:pStyle w:val="Standard"/>
              <w:snapToGrid w:val="0"/>
              <w:spacing w:line="400" w:lineRule="atLeast"/>
              <w:rPr>
                <w:rFonts w:ascii="標楷體" w:eastAsia="標楷體" w:hAnsi="標楷體" w:cs="標楷體"/>
              </w:rPr>
            </w:pPr>
            <w:r>
              <w:rPr>
                <w:rFonts w:ascii="標楷體" w:eastAsia="標楷體" w:hAnsi="標楷體" w:cs="標楷體"/>
              </w:rPr>
              <w:t>與新住民子女關係:</w:t>
            </w:r>
          </w:p>
          <w:p w14:paraId="4BA4BC50" w14:textId="77777777" w:rsidR="002F3CB1" w:rsidRDefault="00E8535C">
            <w:pPr>
              <w:pStyle w:val="Standard"/>
              <w:snapToGrid w:val="0"/>
              <w:spacing w:line="400" w:lineRule="atLeast"/>
              <w:rPr>
                <w:rFonts w:ascii="標楷體" w:eastAsia="標楷體" w:hAnsi="標楷體" w:cs="標楷體"/>
              </w:rPr>
            </w:pPr>
            <w:r>
              <w:rPr>
                <w:rFonts w:ascii="標楷體" w:eastAsia="標楷體" w:hAnsi="標楷體" w:cs="標楷體"/>
              </w:rPr>
              <w:t>家長電話:</w:t>
            </w:r>
          </w:p>
          <w:p w14:paraId="09D92A9F" w14:textId="77777777" w:rsidR="002F3CB1" w:rsidRDefault="00E8535C">
            <w:pPr>
              <w:pStyle w:val="Standard"/>
              <w:spacing w:line="384" w:lineRule="exact"/>
              <w:jc w:val="both"/>
              <w:rPr>
                <w:rFonts w:ascii="標楷體" w:eastAsia="標楷體" w:hAnsi="標楷體" w:cs="標楷體"/>
              </w:rPr>
            </w:pPr>
            <w:r>
              <w:rPr>
                <w:rFonts w:ascii="標楷體" w:eastAsia="標楷體" w:hAnsi="標楷體" w:cs="標楷體"/>
              </w:rPr>
              <w:t>中 華 民 國        年    月     日</w:t>
            </w:r>
          </w:p>
        </w:tc>
      </w:tr>
      <w:tr w:rsidR="002F3CB1" w14:paraId="5053E66F" w14:textId="77777777">
        <w:tblPrEx>
          <w:tblCellMar>
            <w:top w:w="0" w:type="dxa"/>
            <w:bottom w:w="0" w:type="dxa"/>
          </w:tblCellMar>
        </w:tblPrEx>
        <w:trPr>
          <w:trHeight w:val="2074"/>
        </w:trPr>
        <w:tc>
          <w:tcPr>
            <w:tcW w:w="11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319FC" w14:textId="77777777" w:rsidR="002F3CB1" w:rsidRDefault="00E8535C">
            <w:pPr>
              <w:pStyle w:val="Default"/>
              <w:spacing w:line="360" w:lineRule="exact"/>
            </w:pPr>
            <w:r>
              <w:rPr>
                <w:sz w:val="23"/>
                <w:szCs w:val="23"/>
              </w:rPr>
              <w:t>備註</w:t>
            </w:r>
            <w:r>
              <w:rPr>
                <w:rFonts w:cs="新細明體, PMingLiU"/>
                <w:sz w:val="23"/>
                <w:szCs w:val="23"/>
              </w:rPr>
              <w:t>：</w:t>
            </w:r>
          </w:p>
          <w:p w14:paraId="16C8A700" w14:textId="77777777" w:rsidR="002F3CB1" w:rsidRDefault="00E8535C">
            <w:pPr>
              <w:pStyle w:val="Default"/>
              <w:spacing w:line="360" w:lineRule="exact"/>
            </w:pPr>
            <w:r>
              <w:t>1.請詳細填寫正確資料，以維護您的參賽權益。</w:t>
            </w:r>
          </w:p>
          <w:p w14:paraId="2ABB654C" w14:textId="77777777" w:rsidR="002F3CB1" w:rsidRDefault="00E8535C">
            <w:pPr>
              <w:pStyle w:val="Default"/>
              <w:spacing w:line="360" w:lineRule="exact"/>
            </w:pPr>
            <w:r>
              <w:t>2.本案報名資格依計畫內容規定，</w:t>
            </w:r>
            <w:r>
              <w:rPr>
                <w:color w:val="auto"/>
              </w:rPr>
              <w:t>不包含華僑及無戶籍國民</w:t>
            </w:r>
            <w:r>
              <w:rPr>
                <w:rFonts w:cs="新細明體, PMingLiU"/>
                <w:color w:val="auto"/>
              </w:rPr>
              <w:t>。</w:t>
            </w:r>
          </w:p>
          <w:p w14:paraId="7229D439" w14:textId="77777777" w:rsidR="002F3CB1" w:rsidRDefault="00E8535C">
            <w:pPr>
              <w:pStyle w:val="Default"/>
              <w:spacing w:line="360" w:lineRule="exact"/>
            </w:pPr>
            <w:r>
              <w:t>3.活動洽詢電話：(02)2388-9393 分機2371，承辦人：</w:t>
            </w:r>
            <w:r>
              <w:rPr>
                <w:lang w:eastAsia="zh-HK"/>
              </w:rPr>
              <w:t>胡小姐</w:t>
            </w:r>
            <w:r>
              <w:t>。</w:t>
            </w:r>
          </w:p>
          <w:p w14:paraId="49BF70B7" w14:textId="77777777" w:rsidR="002F3CB1" w:rsidRDefault="00E8535C">
            <w:pPr>
              <w:pStyle w:val="Default"/>
              <w:spacing w:line="360" w:lineRule="exact"/>
            </w:pPr>
            <w:r>
              <w:t>4.歡迎自行加印使用本頁報名表。</w:t>
            </w:r>
          </w:p>
        </w:tc>
      </w:tr>
    </w:tbl>
    <w:p w14:paraId="3DBC14E1" w14:textId="77777777" w:rsidR="002F3CB1" w:rsidRDefault="002F3CB1">
      <w:pPr>
        <w:pStyle w:val="Standard"/>
        <w:spacing w:line="384" w:lineRule="exact"/>
        <w:jc w:val="center"/>
        <w:rPr>
          <w:rFonts w:ascii="標楷體" w:eastAsia="標楷體" w:hAnsi="標楷體" w:cs="標楷體"/>
          <w:b/>
          <w:sz w:val="32"/>
          <w:szCs w:val="32"/>
        </w:rPr>
      </w:pPr>
    </w:p>
    <w:p w14:paraId="7379CC6F" w14:textId="77777777" w:rsidR="002F3CB1" w:rsidRDefault="00E8535C">
      <w:pPr>
        <w:pStyle w:val="Standard"/>
        <w:spacing w:line="384" w:lineRule="exact"/>
        <w:jc w:val="center"/>
        <w:rPr>
          <w:rFonts w:ascii="標楷體" w:eastAsia="標楷體" w:hAnsi="標楷體" w:cs="標楷體"/>
          <w:b/>
          <w:sz w:val="32"/>
          <w:szCs w:val="32"/>
        </w:rPr>
      </w:pPr>
      <w:r>
        <w:rPr>
          <w:rFonts w:ascii="標楷體" w:eastAsia="標楷體" w:hAnsi="標楷體" w:cs="標楷體"/>
          <w:b/>
          <w:sz w:val="32"/>
          <w:szCs w:val="32"/>
        </w:rPr>
        <w:t>第9屆新住民及其子女築夢計畫</w:t>
      </w:r>
    </w:p>
    <w:p w14:paraId="22A4B038" w14:textId="77777777" w:rsidR="002F3CB1" w:rsidRDefault="00E8535C">
      <w:pPr>
        <w:pStyle w:val="Standard"/>
        <w:spacing w:line="384" w:lineRule="exact"/>
        <w:jc w:val="center"/>
        <w:rPr>
          <w:rFonts w:ascii="標楷體" w:eastAsia="標楷體" w:hAnsi="標楷體" w:cs="標楷體"/>
          <w:b/>
          <w:sz w:val="32"/>
          <w:szCs w:val="32"/>
        </w:rPr>
      </w:pPr>
      <w:r>
        <w:rPr>
          <w:rFonts w:ascii="標楷體" w:eastAsia="標楷體" w:hAnsi="標楷體" w:cs="標楷體"/>
          <w:b/>
          <w:sz w:val="32"/>
          <w:szCs w:val="32"/>
        </w:rPr>
        <w:t>個人資料使用授權同意書</w:t>
      </w:r>
    </w:p>
    <w:p w14:paraId="23090B6B" w14:textId="77777777" w:rsidR="002F3CB1" w:rsidRDefault="002F3CB1">
      <w:pPr>
        <w:pStyle w:val="Standard"/>
        <w:spacing w:line="20" w:lineRule="exact"/>
        <w:rPr>
          <w:rFonts w:ascii="標楷體" w:eastAsia="標楷體" w:hAnsi="標楷體" w:cs="標楷體"/>
          <w:b/>
          <w:sz w:val="26"/>
          <w:szCs w:val="26"/>
        </w:rPr>
      </w:pPr>
    </w:p>
    <w:p w14:paraId="2D07CEC1" w14:textId="77777777" w:rsidR="002F3CB1" w:rsidRDefault="00E8535C">
      <w:pPr>
        <w:pStyle w:val="Standard"/>
        <w:spacing w:before="288" w:line="280" w:lineRule="exact"/>
        <w:ind w:left="-240" w:right="-360"/>
        <w:rPr>
          <w:rFonts w:ascii="標楷體" w:eastAsia="標楷體" w:hAnsi="標楷體" w:cs="標楷體"/>
          <w:b/>
          <w:sz w:val="26"/>
          <w:szCs w:val="26"/>
        </w:rPr>
      </w:pPr>
      <w:r>
        <w:rPr>
          <w:rFonts w:ascii="標楷體" w:eastAsia="標楷體" w:hAnsi="標楷體" w:cs="標楷體"/>
          <w:b/>
          <w:sz w:val="26"/>
          <w:szCs w:val="26"/>
        </w:rPr>
        <w:t>個人資料使用授權說明</w:t>
      </w:r>
    </w:p>
    <w:p w14:paraId="1F939583" w14:textId="77777777" w:rsidR="002F3CB1" w:rsidRDefault="00E8535C">
      <w:pPr>
        <w:pStyle w:val="Standard"/>
        <w:spacing w:before="180" w:line="280" w:lineRule="exact"/>
        <w:ind w:left="-240" w:right="-552" w:firstLine="520"/>
        <w:rPr>
          <w:rFonts w:ascii="標楷體" w:eastAsia="標楷體" w:hAnsi="標楷體" w:cs="標楷體"/>
          <w:sz w:val="26"/>
          <w:szCs w:val="26"/>
        </w:rPr>
      </w:pPr>
      <w:r>
        <w:rPr>
          <w:rFonts w:ascii="標楷體" w:eastAsia="標楷體" w:hAnsi="標楷體" w:cs="標楷體"/>
          <w:sz w:val="26"/>
          <w:szCs w:val="26"/>
        </w:rPr>
        <w:t>內政部移民署(以下簡稱本署)依據個人資料保護法(下稱個資法)相關規定，向台端告知下列事項，請台端詳閱：</w:t>
      </w:r>
    </w:p>
    <w:p w14:paraId="7BDB7C6E" w14:textId="77777777" w:rsidR="002F3CB1" w:rsidRDefault="00E8535C">
      <w:pPr>
        <w:pStyle w:val="Standard"/>
        <w:numPr>
          <w:ilvl w:val="0"/>
          <w:numId w:val="13"/>
        </w:numPr>
        <w:spacing w:before="180" w:line="280" w:lineRule="exact"/>
        <w:ind w:right="-552"/>
        <w:rPr>
          <w:rFonts w:ascii="標楷體" w:eastAsia="標楷體" w:hAnsi="標楷體" w:cs="標楷體"/>
          <w:sz w:val="26"/>
          <w:szCs w:val="26"/>
        </w:rPr>
      </w:pPr>
      <w:r>
        <w:rPr>
          <w:rFonts w:ascii="標楷體" w:eastAsia="標楷體" w:hAnsi="標楷體" w:cs="標楷體"/>
          <w:sz w:val="26"/>
          <w:szCs w:val="26"/>
        </w:rPr>
        <w:t>利用之目的：為協助新住民及其子女完成夢想，並將其對社會參與的熱情及對家庭用心的付出與貢獻，透過影片拍攝、成果冊出版及媒體露出與大眾分享，藉此增加大眾對新住民及其子女的認識，促進多元文化社會。</w:t>
      </w:r>
    </w:p>
    <w:p w14:paraId="2E4190DB" w14:textId="77777777" w:rsidR="002F3CB1" w:rsidRDefault="00E8535C">
      <w:pPr>
        <w:pStyle w:val="Standard"/>
        <w:numPr>
          <w:ilvl w:val="0"/>
          <w:numId w:val="8"/>
        </w:numPr>
        <w:spacing w:before="180" w:line="280" w:lineRule="exact"/>
        <w:ind w:right="-552"/>
        <w:rPr>
          <w:rFonts w:ascii="標楷體" w:eastAsia="標楷體" w:hAnsi="標楷體" w:cs="標楷體"/>
          <w:sz w:val="26"/>
          <w:szCs w:val="26"/>
        </w:rPr>
      </w:pPr>
      <w:r>
        <w:rPr>
          <w:rFonts w:ascii="標楷體" w:eastAsia="標楷體" w:hAnsi="標楷體" w:cs="標楷體"/>
          <w:sz w:val="26"/>
          <w:szCs w:val="26"/>
        </w:rPr>
        <w:t>個人資料蒐集類別:姓名、出生年月日、特徵、婚姻、家庭、教育、職業、病歷、醫療、健康檢查、犯罪前科、聯絡方式、財務情況、社會活動及其他得以直接或間接方式識別該個人之資料。</w:t>
      </w:r>
    </w:p>
    <w:p w14:paraId="245EF601" w14:textId="77777777" w:rsidR="002F3CB1" w:rsidRDefault="00E8535C">
      <w:pPr>
        <w:pStyle w:val="Standard"/>
        <w:numPr>
          <w:ilvl w:val="0"/>
          <w:numId w:val="8"/>
        </w:numPr>
        <w:spacing w:before="180" w:line="280" w:lineRule="exact"/>
        <w:ind w:right="-552"/>
        <w:rPr>
          <w:rFonts w:ascii="標楷體" w:eastAsia="標楷體" w:hAnsi="標楷體" w:cs="標楷體"/>
          <w:sz w:val="26"/>
          <w:szCs w:val="26"/>
        </w:rPr>
      </w:pPr>
      <w:r>
        <w:rPr>
          <w:rFonts w:ascii="標楷體" w:eastAsia="標楷體" w:hAnsi="標楷體" w:cs="標楷體"/>
          <w:sz w:val="26"/>
          <w:szCs w:val="26"/>
        </w:rPr>
        <w:t>個人資料利用之地區、對象、方式：</w:t>
      </w:r>
    </w:p>
    <w:p w14:paraId="6A105309" w14:textId="77777777" w:rsidR="002F3CB1" w:rsidRDefault="00E8535C">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(一)地區：利用地區不限。</w:t>
      </w:r>
    </w:p>
    <w:p w14:paraId="0F4E75D6" w14:textId="77777777" w:rsidR="002F3CB1" w:rsidRDefault="00E8535C">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(二)對象：一般大眾。</w:t>
      </w:r>
    </w:p>
    <w:p w14:paraId="500B45FE" w14:textId="77777777" w:rsidR="002F3CB1" w:rsidRDefault="00E8535C">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(三)方式：</w:t>
      </w:r>
    </w:p>
    <w:p w14:paraId="5B890467" w14:textId="77777777" w:rsidR="002F3CB1" w:rsidRDefault="00E8535C">
      <w:pPr>
        <w:pStyle w:val="Standard"/>
        <w:spacing w:line="280" w:lineRule="exact"/>
        <w:ind w:left="260" w:right="-480" w:hanging="260"/>
      </w:pPr>
      <w:r>
        <w:rPr>
          <w:rFonts w:ascii="標楷體" w:eastAsia="標楷體" w:hAnsi="標楷體" w:cs="標楷體"/>
          <w:sz w:val="26"/>
          <w:szCs w:val="26"/>
        </w:rPr>
        <w:t xml:space="preserve">    1.內政部與本署全球資訊網</w:t>
      </w:r>
      <w:r>
        <w:rPr>
          <w:rFonts w:ascii="標楷體" w:eastAsia="標楷體" w:hAnsi="標楷體" w:cs="標楷體"/>
          <w:w w:val="50"/>
          <w:sz w:val="26"/>
          <w:szCs w:val="26"/>
        </w:rPr>
        <w:t>、</w:t>
      </w:r>
      <w:r>
        <w:rPr>
          <w:rFonts w:ascii="標楷體" w:eastAsia="標楷體" w:hAnsi="標楷體" w:cs="標楷體"/>
          <w:sz w:val="26"/>
          <w:szCs w:val="26"/>
        </w:rPr>
        <w:t xml:space="preserve">新住民培力發展資訊網及本計畫相關分絲專頁等官方  </w:t>
      </w:r>
    </w:p>
    <w:p w14:paraId="327AC92C" w14:textId="77777777" w:rsidR="002F3CB1" w:rsidRDefault="00E8535C">
      <w:pPr>
        <w:pStyle w:val="Standard"/>
        <w:spacing w:line="280" w:lineRule="exact"/>
        <w:ind w:left="260" w:right="-480" w:hanging="260"/>
        <w:rPr>
          <w:rFonts w:ascii="標楷體" w:eastAsia="標楷體" w:hAnsi="標楷體" w:cs="標楷體"/>
          <w:sz w:val="26"/>
          <w:szCs w:val="26"/>
        </w:rPr>
      </w:pPr>
      <w:r>
        <w:rPr>
          <w:rFonts w:ascii="標楷體" w:eastAsia="標楷體" w:hAnsi="標楷體" w:cs="標楷體"/>
          <w:sz w:val="26"/>
          <w:szCs w:val="26"/>
        </w:rPr>
        <w:t xml:space="preserve">      網站。</w:t>
      </w:r>
    </w:p>
    <w:p w14:paraId="2B846A16" w14:textId="77777777" w:rsidR="002F3CB1" w:rsidRDefault="00E8535C">
      <w:pPr>
        <w:pStyle w:val="Standard"/>
        <w:spacing w:line="280" w:lineRule="exact"/>
        <w:ind w:left="260" w:right="-240" w:hanging="260"/>
        <w:rPr>
          <w:rFonts w:ascii="標楷體" w:eastAsia="標楷體" w:hAnsi="標楷體" w:cs="標楷體"/>
          <w:sz w:val="26"/>
          <w:szCs w:val="26"/>
        </w:rPr>
      </w:pPr>
      <w:r>
        <w:rPr>
          <w:rFonts w:ascii="標楷體" w:eastAsia="標楷體" w:hAnsi="標楷體" w:cs="標楷體"/>
          <w:sz w:val="26"/>
          <w:szCs w:val="26"/>
        </w:rPr>
        <w:t xml:space="preserve">    2.本署影音、書籍出版品及移民雙月刊。</w:t>
      </w:r>
    </w:p>
    <w:p w14:paraId="11E6A450" w14:textId="77777777" w:rsidR="002F3CB1" w:rsidRDefault="00E8535C">
      <w:pPr>
        <w:pStyle w:val="Standard"/>
        <w:spacing w:line="280" w:lineRule="exact"/>
      </w:pPr>
      <w:r>
        <w:rPr>
          <w:rFonts w:ascii="標楷體" w:eastAsia="標楷體" w:hAnsi="標楷體" w:cs="標楷體"/>
          <w:sz w:val="26"/>
          <w:szCs w:val="26"/>
        </w:rPr>
        <w:t xml:space="preserve">    3.本署</w:t>
      </w:r>
      <w:r>
        <w:rPr>
          <w:rFonts w:ascii="標楷體" w:eastAsia="標楷體" w:hAnsi="標楷體" w:cs="標楷體"/>
          <w:sz w:val="26"/>
          <w:szCs w:val="26"/>
          <w:lang w:eastAsia="zh-HK"/>
        </w:rPr>
        <w:t>授權之報章雜誌、</w:t>
      </w:r>
      <w:r>
        <w:rPr>
          <w:rFonts w:ascii="標楷體" w:eastAsia="標楷體" w:hAnsi="標楷體" w:cs="標楷體"/>
          <w:sz w:val="26"/>
          <w:szCs w:val="26"/>
        </w:rPr>
        <w:t>託播刊登之平面、電子網路、電視及廣播媒體。</w:t>
      </w:r>
    </w:p>
    <w:p w14:paraId="583A4E21" w14:textId="77777777" w:rsidR="002F3CB1" w:rsidRDefault="00E8535C">
      <w:pPr>
        <w:pStyle w:val="Standard"/>
        <w:spacing w:line="280" w:lineRule="exact"/>
        <w:ind w:left="390" w:right="-480" w:hanging="390"/>
        <w:rPr>
          <w:rFonts w:ascii="標楷體" w:eastAsia="標楷體" w:hAnsi="標楷體" w:cs="標楷體"/>
          <w:b/>
          <w:sz w:val="26"/>
          <w:szCs w:val="26"/>
        </w:rPr>
      </w:pPr>
      <w:r>
        <w:rPr>
          <w:rFonts w:ascii="標楷體" w:eastAsia="標楷體" w:hAnsi="標楷體" w:cs="標楷體"/>
          <w:b/>
          <w:sz w:val="26"/>
          <w:szCs w:val="26"/>
        </w:rPr>
        <w:t xml:space="preserve">    註:本計畫相關個人資料將授權予本署，並得由本署授權為上列方式之推廣利用，</w:t>
      </w:r>
    </w:p>
    <w:p w14:paraId="4FD42340" w14:textId="77777777" w:rsidR="002F3CB1" w:rsidRDefault="00E8535C">
      <w:pPr>
        <w:pStyle w:val="Standard"/>
        <w:spacing w:line="280" w:lineRule="exact"/>
        <w:ind w:left="390" w:right="-480" w:hanging="390"/>
        <w:rPr>
          <w:rFonts w:ascii="標楷體" w:eastAsia="標楷體" w:hAnsi="標楷體" w:cs="標楷體"/>
          <w:b/>
          <w:sz w:val="26"/>
          <w:szCs w:val="26"/>
        </w:rPr>
      </w:pPr>
      <w:r>
        <w:rPr>
          <w:rFonts w:ascii="標楷體" w:eastAsia="標楷體" w:hAnsi="標楷體" w:cs="標楷體"/>
          <w:b/>
          <w:sz w:val="26"/>
          <w:szCs w:val="26"/>
        </w:rPr>
        <w:t xml:space="preserve">    台端不得再以任何名義要求報酬、授權金或賠償金等。</w:t>
      </w:r>
    </w:p>
    <w:p w14:paraId="1859313C" w14:textId="77777777" w:rsidR="002F3CB1" w:rsidRDefault="00E8535C">
      <w:pPr>
        <w:pStyle w:val="Standard"/>
        <w:numPr>
          <w:ilvl w:val="0"/>
          <w:numId w:val="8"/>
        </w:numPr>
        <w:spacing w:before="180" w:line="280" w:lineRule="exact"/>
        <w:ind w:right="-552"/>
      </w:pPr>
      <w:r>
        <w:rPr>
          <w:rFonts w:ascii="標楷體" w:eastAsia="標楷體" w:hAnsi="標楷體" w:cs="標楷體"/>
          <w:sz w:val="26"/>
          <w:szCs w:val="26"/>
        </w:rPr>
        <w:t>依據個資法第3條規定</w:t>
      </w:r>
      <w:r>
        <w:rPr>
          <w:rFonts w:ascii="標楷體" w:eastAsia="標楷體" w:hAnsi="標楷體" w:cs="標楷體"/>
          <w:w w:val="80"/>
          <w:sz w:val="26"/>
          <w:szCs w:val="26"/>
        </w:rPr>
        <w:t>，</w:t>
      </w:r>
      <w:r>
        <w:rPr>
          <w:rFonts w:ascii="標楷體" w:eastAsia="標楷體" w:hAnsi="標楷體" w:cs="標楷體"/>
          <w:sz w:val="26"/>
          <w:szCs w:val="26"/>
        </w:rPr>
        <w:t>台端得行使查詢、閱覽、複製、補充、更正、刪除或停止蒐集、處理、利用個人資料之權利</w:t>
      </w:r>
      <w:r>
        <w:rPr>
          <w:rFonts w:ascii="標楷體" w:eastAsia="標楷體" w:hAnsi="標楷體" w:cs="標楷體"/>
          <w:w w:val="80"/>
          <w:sz w:val="26"/>
          <w:szCs w:val="26"/>
        </w:rPr>
        <w:t>，</w:t>
      </w:r>
      <w:r>
        <w:rPr>
          <w:rFonts w:ascii="標楷體" w:eastAsia="標楷體" w:hAnsi="標楷體" w:cs="標楷體"/>
          <w:sz w:val="26"/>
          <w:szCs w:val="26"/>
        </w:rPr>
        <w:t>惟本署將依個資法及本計畫之相關規定審核辦理。</w:t>
      </w:r>
    </w:p>
    <w:p w14:paraId="30C27C40" w14:textId="77777777" w:rsidR="002F3CB1" w:rsidRDefault="00E8535C">
      <w:pPr>
        <w:pStyle w:val="Standard"/>
        <w:numPr>
          <w:ilvl w:val="0"/>
          <w:numId w:val="8"/>
        </w:numPr>
        <w:spacing w:before="180" w:line="280" w:lineRule="exact"/>
        <w:ind w:right="-552"/>
        <w:rPr>
          <w:rFonts w:ascii="標楷體" w:eastAsia="標楷體" w:hAnsi="標楷體" w:cs="標楷體"/>
          <w:sz w:val="26"/>
          <w:szCs w:val="26"/>
        </w:rPr>
      </w:pPr>
      <w:r>
        <w:rPr>
          <w:rFonts w:ascii="標楷體" w:eastAsia="標楷體" w:hAnsi="標楷體" w:cs="標楷體"/>
          <w:sz w:val="26"/>
          <w:szCs w:val="26"/>
        </w:rPr>
        <w:t>本活動為編輯成果報告，利用台端個資，若不同意，請勿報名，避免影響權益。另未成年者，須由法定代理人閱讀、瞭解並同意。</w:t>
      </w:r>
    </w:p>
    <w:p w14:paraId="30257898" w14:textId="617A775D" w:rsidR="002F3CB1" w:rsidRDefault="00E97B10">
      <w:pPr>
        <w:pStyle w:val="Standard"/>
        <w:numPr>
          <w:ilvl w:val="0"/>
          <w:numId w:val="8"/>
        </w:numPr>
        <w:spacing w:before="180" w:line="280" w:lineRule="exact"/>
        <w:ind w:right="-552"/>
      </w:pPr>
      <w:r>
        <w:rPr>
          <w:noProof/>
        </w:rPr>
        <mc:AlternateContent>
          <mc:Choice Requires="wps">
            <w:drawing>
              <wp:anchor distT="0" distB="0" distL="114300" distR="114300" simplePos="0" relativeHeight="251657728" behindDoc="0" locked="0" layoutInCell="1" allowOverlap="1" wp14:anchorId="3F45ED7E" wp14:editId="6824A929">
                <wp:simplePos x="0" y="0"/>
                <wp:positionH relativeFrom="column">
                  <wp:posOffset>-418465</wp:posOffset>
                </wp:positionH>
                <wp:positionV relativeFrom="paragraph">
                  <wp:posOffset>600710</wp:posOffset>
                </wp:positionV>
                <wp:extent cx="7099300" cy="3035935"/>
                <wp:effectExtent l="19050" t="19050" r="25400" b="12065"/>
                <wp:wrapSquare wrapText="bothSides"/>
                <wp:docPr id="1" name="框架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9300" cy="3035935"/>
                        </a:xfrm>
                        <a:prstGeom prst="rect">
                          <a:avLst/>
                        </a:prstGeom>
                        <a:noFill/>
                        <a:ln w="66550" cmpd="dbl">
                          <a:solidFill>
                            <a:srgbClr val="000000"/>
                          </a:solidFill>
                          <a:prstDash val="solid"/>
                        </a:ln>
                      </wps:spPr>
                      <wps:txbx>
                        <w:txbxContent>
                          <w:p w14:paraId="177F773E" w14:textId="77777777" w:rsidR="002F3CB1" w:rsidRDefault="00E8535C">
                            <w:pPr>
                              <w:pStyle w:val="Standard"/>
                              <w:spacing w:line="300" w:lineRule="exact"/>
                              <w:jc w:val="center"/>
                              <w:rPr>
                                <w:rFonts w:ascii="標楷體" w:eastAsia="標楷體" w:hAnsi="標楷體" w:cs="標楷體"/>
                                <w:b/>
                                <w:sz w:val="30"/>
                                <w:szCs w:val="30"/>
                              </w:rPr>
                            </w:pPr>
                            <w:r>
                              <w:rPr>
                                <w:rFonts w:ascii="標楷體" w:eastAsia="標楷體" w:hAnsi="標楷體" w:cs="標楷體"/>
                                <w:b/>
                                <w:sz w:val="30"/>
                                <w:szCs w:val="30"/>
                              </w:rPr>
                              <w:t>個人資料使用授權同意書</w:t>
                            </w:r>
                          </w:p>
                          <w:p w14:paraId="100E4943" w14:textId="77777777" w:rsidR="002F3CB1" w:rsidRDefault="00E8535C">
                            <w:pPr>
                              <w:pStyle w:val="Standard"/>
                              <w:spacing w:before="108" w:line="300" w:lineRule="exact"/>
                              <w:ind w:left="-120"/>
                            </w:pPr>
                            <w:r>
                              <w:rPr>
                                <w:rFonts w:ascii="標楷體" w:eastAsia="標楷體" w:hAnsi="標楷體" w:cs="標楷體"/>
                                <w:sz w:val="26"/>
                                <w:szCs w:val="26"/>
                              </w:rPr>
                              <w:t>本人</w:t>
                            </w:r>
                            <w:r>
                              <w:rPr>
                                <w:rFonts w:ascii="標楷體" w:eastAsia="標楷體" w:hAnsi="標楷體" w:cs="標楷體"/>
                                <w:sz w:val="26"/>
                                <w:szCs w:val="26"/>
                                <w:u w:val="single"/>
                              </w:rPr>
                              <w:t xml:space="preserve">                                                             </w:t>
                            </w:r>
                            <w:r>
                              <w:rPr>
                                <w:rFonts w:ascii="標楷體" w:eastAsia="標楷體" w:hAnsi="標楷體" w:cs="標楷體"/>
                                <w:sz w:val="18"/>
                                <w:szCs w:val="26"/>
                                <w:u w:val="single"/>
                              </w:rPr>
                              <w:t>(所有組員皆須同意)</w:t>
                            </w:r>
                            <w:r>
                              <w:rPr>
                                <w:rFonts w:ascii="標楷體" w:eastAsia="標楷體" w:hAnsi="標楷體" w:cs="標楷體"/>
                                <w:sz w:val="26"/>
                                <w:szCs w:val="26"/>
                              </w:rPr>
                              <w:t>已閱讀</w:t>
                            </w:r>
                          </w:p>
                          <w:p w14:paraId="0F1D4A9D" w14:textId="77777777" w:rsidR="002F3CB1" w:rsidRDefault="00E8535C">
                            <w:pPr>
                              <w:pStyle w:val="Standard"/>
                              <w:spacing w:before="108" w:line="300" w:lineRule="exact"/>
                              <w:ind w:left="-120"/>
                            </w:pPr>
                            <w:r>
                              <w:rPr>
                                <w:rFonts w:ascii="標楷體" w:eastAsia="標楷體" w:hAnsi="標楷體" w:cs="標楷體"/>
                                <w:sz w:val="26"/>
                                <w:szCs w:val="26"/>
                              </w:rPr>
                              <w:t>、瞭解並同意上開內容，茲授權內政部移民署，於個資法等相關規範下有效管理與合理運用本人</w:t>
                            </w:r>
                          </w:p>
                          <w:p w14:paraId="71C41025" w14:textId="77777777" w:rsidR="002F3CB1" w:rsidRDefault="00E8535C">
                            <w:pPr>
                              <w:pStyle w:val="Standard"/>
                              <w:spacing w:before="108" w:line="300" w:lineRule="exact"/>
                              <w:ind w:left="-120"/>
                              <w:rPr>
                                <w:rFonts w:ascii="標楷體" w:eastAsia="標楷體" w:hAnsi="標楷體" w:cs="標楷體"/>
                                <w:sz w:val="26"/>
                                <w:szCs w:val="26"/>
                              </w:rPr>
                            </w:pPr>
                            <w:r>
                              <w:rPr>
                                <w:rFonts w:ascii="標楷體" w:eastAsia="標楷體" w:hAnsi="標楷體" w:cs="標楷體"/>
                                <w:sz w:val="26"/>
                                <w:szCs w:val="26"/>
                              </w:rPr>
                              <w:t>個人資料，並以電磁紀錄物或其他類似媒體永久保存。</w:t>
                            </w:r>
                          </w:p>
                          <w:p w14:paraId="09AC549B" w14:textId="77777777" w:rsidR="002F3CB1" w:rsidRDefault="00E8535C">
                            <w:pPr>
                              <w:pStyle w:val="Standard"/>
                              <w:spacing w:before="180" w:line="300" w:lineRule="exact"/>
                              <w:rPr>
                                <w:rFonts w:ascii="標楷體" w:eastAsia="標楷體" w:hAnsi="標楷體" w:cs="標楷體"/>
                                <w:sz w:val="26"/>
                                <w:szCs w:val="26"/>
                              </w:rPr>
                            </w:pPr>
                            <w:r>
                              <w:rPr>
                                <w:rFonts w:ascii="標楷體" w:eastAsia="標楷體" w:hAnsi="標楷體" w:cs="標楷體"/>
                                <w:sz w:val="26"/>
                                <w:szCs w:val="26"/>
                              </w:rPr>
                              <w:t>此致 內政部移民署</w:t>
                            </w:r>
                          </w:p>
                          <w:p w14:paraId="333666D9" w14:textId="77777777" w:rsidR="002F3CB1" w:rsidRDefault="00E8535C">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          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14:paraId="49145093" w14:textId="77777777" w:rsidR="002F3CB1" w:rsidRDefault="00E8535C">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          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14:paraId="2B63E4A8" w14:textId="77777777" w:rsidR="002F3CB1" w:rsidRDefault="00E8535C">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(無則免填)</w:t>
                            </w:r>
                            <w:r>
                              <w:rPr>
                                <w:rFonts w:ascii="標楷體" w:eastAsia="標楷體" w:hAnsi="標楷體" w:cs="標楷體"/>
                                <w:sz w:val="22"/>
                                <w:szCs w:val="26"/>
                              </w:rPr>
                              <w:t xml:space="preserve">   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14:paraId="3247BEEC" w14:textId="77777777" w:rsidR="002F3CB1" w:rsidRDefault="00E8535C">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(無則免填)</w:t>
                            </w:r>
                            <w:r>
                              <w:rPr>
                                <w:rFonts w:ascii="標楷體" w:eastAsia="標楷體" w:hAnsi="標楷體" w:cs="標楷體"/>
                                <w:sz w:val="22"/>
                                <w:szCs w:val="26"/>
                              </w:rPr>
                              <w:t xml:space="preserve">   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14:paraId="05743EED" w14:textId="77777777" w:rsidR="002F3CB1" w:rsidRDefault="00E8535C">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(無則免填)</w:t>
                            </w:r>
                            <w:r>
                              <w:rPr>
                                <w:rFonts w:ascii="標楷體" w:eastAsia="標楷體" w:hAnsi="標楷體" w:cs="標楷體"/>
                                <w:sz w:val="22"/>
                                <w:szCs w:val="26"/>
                              </w:rPr>
                              <w:t xml:space="preserve">   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14:paraId="579EBFBF" w14:textId="77777777" w:rsidR="002F3CB1" w:rsidRDefault="00E8535C">
                            <w:pPr>
                              <w:pStyle w:val="Standard"/>
                              <w:spacing w:before="120"/>
                            </w:pPr>
                            <w:r>
                              <w:rPr>
                                <w:rFonts w:ascii="標楷體" w:eastAsia="標楷體" w:hAnsi="標楷體" w:cs="標楷體"/>
                                <w:b/>
                                <w:color w:val="FF0000"/>
                                <w:sz w:val="22"/>
                                <w:szCs w:val="22"/>
                              </w:rPr>
                              <w:t>註:未成年者，須由法定代理人同意且簽名。</w:t>
                            </w:r>
                            <w:r>
                              <w:rPr>
                                <w:color w:val="FFFFFF"/>
                              </w:rPr>
                              <w:t>2</w:t>
                            </w:r>
                          </w:p>
                        </w:txbxContent>
                      </wps:txbx>
                      <wps:bodyPr vert="horz" wrap="square" lIns="64803" tIns="19083" rIns="64803" bIns="19083"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F45ED7E" id="_x0000_t202" coordsize="21600,21600" o:spt="202" path="m,l,21600r21600,l21600,xe">
                <v:stroke joinstyle="miter"/>
                <v:path gradientshapeok="t" o:connecttype="rect"/>
              </v:shapetype>
              <v:shape id="框架1" o:spid="_x0000_s1026" type="#_x0000_t202" style="position:absolute;left:0;text-align:left;margin-left:-32.95pt;margin-top:47.3pt;width:559pt;height:23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" filled="f" strokeweight="1.84861mm">
                <v:stroke linestyle="thinThin"/>
                <v:path arrowok="t"/>
                <v:textbox inset="1.80008mm,.53008mm,1.80008mm,.53008mm">
                  <w:txbxContent>
                    <w:p w14:paraId="177F773E" w14:textId="77777777" w:rsidR="002F3CB1" w:rsidRDefault="00E8535C">
                      <w:pPr>
                        <w:pStyle w:val="Standard"/>
                        <w:spacing w:line="300" w:lineRule="exact"/>
                        <w:jc w:val="center"/>
                        <w:rPr>
                          <w:rFonts w:ascii="標楷體" w:eastAsia="標楷體" w:hAnsi="標楷體" w:cs="標楷體"/>
                          <w:b/>
                          <w:sz w:val="30"/>
                          <w:szCs w:val="30"/>
                        </w:rPr>
                      </w:pPr>
                      <w:r>
                        <w:rPr>
                          <w:rFonts w:ascii="標楷體" w:eastAsia="標楷體" w:hAnsi="標楷體" w:cs="標楷體"/>
                          <w:b/>
                          <w:sz w:val="30"/>
                          <w:szCs w:val="30"/>
                        </w:rPr>
                        <w:t>個人資料使用授權同意書</w:t>
                      </w:r>
                    </w:p>
                    <w:p w14:paraId="100E4943" w14:textId="77777777" w:rsidR="002F3CB1" w:rsidRDefault="00E8535C">
                      <w:pPr>
                        <w:pStyle w:val="Standard"/>
                        <w:spacing w:before="108" w:line="300" w:lineRule="exact"/>
                        <w:ind w:left="-120"/>
                      </w:pPr>
                      <w:r>
                        <w:rPr>
                          <w:rFonts w:ascii="標楷體" w:eastAsia="標楷體" w:hAnsi="標楷體" w:cs="標楷體"/>
                          <w:sz w:val="26"/>
                          <w:szCs w:val="26"/>
                        </w:rPr>
                        <w:t>本人</w:t>
                      </w:r>
                      <w:r>
                        <w:rPr>
                          <w:rFonts w:ascii="標楷體" w:eastAsia="標楷體" w:hAnsi="標楷體" w:cs="標楷體"/>
                          <w:sz w:val="26"/>
                          <w:szCs w:val="26"/>
                          <w:u w:val="single"/>
                        </w:rPr>
                        <w:t xml:space="preserve">                                                             </w:t>
                      </w:r>
                      <w:r>
                        <w:rPr>
                          <w:rFonts w:ascii="標楷體" w:eastAsia="標楷體" w:hAnsi="標楷體" w:cs="標楷體"/>
                          <w:sz w:val="18"/>
                          <w:szCs w:val="26"/>
                          <w:u w:val="single"/>
                        </w:rPr>
                        <w:t>(所有組員皆須同意)</w:t>
                      </w:r>
                      <w:r>
                        <w:rPr>
                          <w:rFonts w:ascii="標楷體" w:eastAsia="標楷體" w:hAnsi="標楷體" w:cs="標楷體"/>
                          <w:sz w:val="26"/>
                          <w:szCs w:val="26"/>
                        </w:rPr>
                        <w:t>已閱讀</w:t>
                      </w:r>
                    </w:p>
                    <w:p w14:paraId="0F1D4A9D" w14:textId="77777777" w:rsidR="002F3CB1" w:rsidRDefault="00E8535C">
                      <w:pPr>
                        <w:pStyle w:val="Standard"/>
                        <w:spacing w:before="108" w:line="300" w:lineRule="exact"/>
                        <w:ind w:left="-120"/>
                      </w:pPr>
                      <w:r>
                        <w:rPr>
                          <w:rFonts w:ascii="標楷體" w:eastAsia="標楷體" w:hAnsi="標楷體" w:cs="標楷體"/>
                          <w:sz w:val="26"/>
                          <w:szCs w:val="26"/>
                        </w:rPr>
                        <w:t>、瞭解並同意上開內容，茲授權內政部移民署，於個資法等相關規範下有效管理與合理運用本人</w:t>
                      </w:r>
                    </w:p>
                    <w:p w14:paraId="71C41025" w14:textId="77777777" w:rsidR="002F3CB1" w:rsidRDefault="00E8535C">
                      <w:pPr>
                        <w:pStyle w:val="Standard"/>
                        <w:spacing w:before="108" w:line="300" w:lineRule="exact"/>
                        <w:ind w:left="-120"/>
                        <w:rPr>
                          <w:rFonts w:ascii="標楷體" w:eastAsia="標楷體" w:hAnsi="標楷體" w:cs="標楷體"/>
                          <w:sz w:val="26"/>
                          <w:szCs w:val="26"/>
                        </w:rPr>
                      </w:pPr>
                      <w:r>
                        <w:rPr>
                          <w:rFonts w:ascii="標楷體" w:eastAsia="標楷體" w:hAnsi="標楷體" w:cs="標楷體"/>
                          <w:sz w:val="26"/>
                          <w:szCs w:val="26"/>
                        </w:rPr>
                        <w:t>個人資料，並以電磁紀錄物或其他類似媒體永久保存。</w:t>
                      </w:r>
                    </w:p>
                    <w:p w14:paraId="09AC549B" w14:textId="77777777" w:rsidR="002F3CB1" w:rsidRDefault="00E8535C">
                      <w:pPr>
                        <w:pStyle w:val="Standard"/>
                        <w:spacing w:before="180" w:line="300" w:lineRule="exact"/>
                        <w:rPr>
                          <w:rFonts w:ascii="標楷體" w:eastAsia="標楷體" w:hAnsi="標楷體" w:cs="標楷體"/>
                          <w:sz w:val="26"/>
                          <w:szCs w:val="26"/>
                        </w:rPr>
                      </w:pPr>
                      <w:r>
                        <w:rPr>
                          <w:rFonts w:ascii="標楷體" w:eastAsia="標楷體" w:hAnsi="標楷體" w:cs="標楷體"/>
                          <w:sz w:val="26"/>
                          <w:szCs w:val="26"/>
                        </w:rPr>
                        <w:t>此致 內政部移民署</w:t>
                      </w:r>
                    </w:p>
                    <w:p w14:paraId="333666D9" w14:textId="77777777" w:rsidR="002F3CB1" w:rsidRDefault="00E8535C">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          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14:paraId="49145093" w14:textId="77777777" w:rsidR="002F3CB1" w:rsidRDefault="00E8535C">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          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14:paraId="2B63E4A8" w14:textId="77777777" w:rsidR="002F3CB1" w:rsidRDefault="00E8535C">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(無則免填)</w:t>
                      </w:r>
                      <w:r>
                        <w:rPr>
                          <w:rFonts w:ascii="標楷體" w:eastAsia="標楷體" w:hAnsi="標楷體" w:cs="標楷體"/>
                          <w:sz w:val="22"/>
                          <w:szCs w:val="26"/>
                        </w:rPr>
                        <w:t xml:space="preserve">   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14:paraId="3247BEEC" w14:textId="77777777" w:rsidR="002F3CB1" w:rsidRDefault="00E8535C">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(無則免填)</w:t>
                      </w:r>
                      <w:r>
                        <w:rPr>
                          <w:rFonts w:ascii="標楷體" w:eastAsia="標楷體" w:hAnsi="標楷體" w:cs="標楷體"/>
                          <w:sz w:val="22"/>
                          <w:szCs w:val="26"/>
                        </w:rPr>
                        <w:t xml:space="preserve">   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14:paraId="05743EED" w14:textId="77777777" w:rsidR="002F3CB1" w:rsidRDefault="00E8535C">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(無則免填)</w:t>
                      </w:r>
                      <w:r>
                        <w:rPr>
                          <w:rFonts w:ascii="標楷體" w:eastAsia="標楷體" w:hAnsi="標楷體" w:cs="標楷體"/>
                          <w:sz w:val="22"/>
                          <w:szCs w:val="26"/>
                        </w:rPr>
                        <w:t xml:space="preserve">   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14:paraId="579EBFBF" w14:textId="77777777" w:rsidR="002F3CB1" w:rsidRDefault="00E8535C">
                      <w:pPr>
                        <w:pStyle w:val="Standard"/>
                        <w:spacing w:before="120"/>
                      </w:pPr>
                      <w:r>
                        <w:rPr>
                          <w:rFonts w:ascii="標楷體" w:eastAsia="標楷體" w:hAnsi="標楷體" w:cs="標楷體"/>
                          <w:b/>
                          <w:color w:val="FF0000"/>
                          <w:sz w:val="22"/>
                          <w:szCs w:val="22"/>
                        </w:rPr>
                        <w:t>註:未成年者，須由法定代理人同意且簽名。</w:t>
                      </w:r>
                      <w:r>
                        <w:rPr>
                          <w:color w:val="FFFFFF"/>
                        </w:rPr>
                        <w:t>2</w:t>
                      </w:r>
                    </w:p>
                  </w:txbxContent>
                </v:textbox>
                <w10:wrap type="square"/>
              </v:shape>
            </w:pict>
          </mc:Fallback>
        </mc:AlternateContent>
      </w:r>
      <w:r w:rsidR="00E8535C">
        <w:rPr>
          <w:rFonts w:ascii="標楷體" w:eastAsia="標楷體" w:hAnsi="標楷體" w:cs="標楷體"/>
          <w:sz w:val="26"/>
          <w:szCs w:val="26"/>
        </w:rPr>
        <w:t>準據法與管轄法院:本同意書之解釋、適用與相關爭議</w:t>
      </w:r>
      <w:r w:rsidR="00E8535C">
        <w:rPr>
          <w:rFonts w:ascii="標楷體" w:eastAsia="標楷體" w:hAnsi="標楷體" w:cs="標楷體"/>
          <w:w w:val="90"/>
          <w:sz w:val="26"/>
          <w:szCs w:val="26"/>
        </w:rPr>
        <w:t>，</w:t>
      </w:r>
      <w:r w:rsidR="00E8535C">
        <w:rPr>
          <w:rFonts w:ascii="標楷體" w:eastAsia="標楷體" w:hAnsi="標楷體" w:cs="標楷體"/>
          <w:sz w:val="26"/>
          <w:szCs w:val="26"/>
        </w:rPr>
        <w:t>均應依照中華民國法律處理，並以臺灣臺北地方法院為管轄法院。</w:t>
      </w:r>
    </w:p>
    <w:p w14:paraId="289034CA" w14:textId="77777777" w:rsidR="002F3CB1" w:rsidRDefault="00E8535C">
      <w:pPr>
        <w:pStyle w:val="Standard"/>
        <w:spacing w:before="108" w:line="0" w:lineRule="atLeast"/>
        <w:ind w:right="120"/>
        <w:jc w:val="center"/>
      </w:pPr>
      <w:r>
        <w:rPr>
          <w:rFonts w:ascii="標楷體" w:eastAsia="標楷體" w:hAnsi="標楷體" w:cs="標楷體"/>
          <w:spacing w:val="361"/>
          <w:kern w:val="0"/>
          <w:sz w:val="26"/>
          <w:szCs w:val="26"/>
          <w:lang w:bidi="hi-IN"/>
        </w:rPr>
        <w:t xml:space="preserve">中華民國 年 月 </w:t>
      </w:r>
      <w:r>
        <w:rPr>
          <w:rFonts w:ascii="標楷體" w:eastAsia="標楷體" w:hAnsi="標楷體" w:cs="標楷體"/>
          <w:spacing w:val="1"/>
          <w:kern w:val="0"/>
          <w:sz w:val="26"/>
          <w:szCs w:val="26"/>
          <w:lang w:bidi="hi-IN"/>
        </w:rPr>
        <w:t>日</w:t>
      </w:r>
    </w:p>
    <w:sectPr w:rsidR="002F3CB1">
      <w:headerReference w:type="default" r:id="rId9"/>
      <w:footerReference w:type="default" r:id="rId10"/>
      <w:pgSz w:w="11906" w:h="16838"/>
      <w:pgMar w:top="691" w:right="1418" w:bottom="426"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2AA5" w14:textId="77777777" w:rsidR="005839B7" w:rsidRDefault="005839B7">
      <w:pPr>
        <w:rPr>
          <w:rFonts w:hint="eastAsia"/>
        </w:rPr>
      </w:pPr>
      <w:r>
        <w:separator/>
      </w:r>
    </w:p>
  </w:endnote>
  <w:endnote w:type="continuationSeparator" w:id="0">
    <w:p w14:paraId="454EC3C1" w14:textId="77777777" w:rsidR="005839B7" w:rsidRDefault="005839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58D1" w14:textId="77777777" w:rsidR="00E8535C" w:rsidRDefault="00E8535C">
    <w:pPr>
      <w:pStyle w:val="a6"/>
      <w:jc w:val="center"/>
    </w:pPr>
    <w:r>
      <w:fldChar w:fldCharType="begin"/>
    </w:r>
    <w:r>
      <w:instrText xml:space="preserve"> PAGE </w:instrText>
    </w:r>
    <w:r>
      <w:fldChar w:fldCharType="separate"/>
    </w:r>
    <w:r>
      <w:t>2</w:t>
    </w:r>
    <w:r>
      <w:fldChar w:fldCharType="end"/>
    </w:r>
  </w:p>
  <w:p w14:paraId="7B12154D" w14:textId="77777777" w:rsidR="00E8535C" w:rsidRDefault="00E853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59AE" w14:textId="77777777" w:rsidR="005839B7" w:rsidRDefault="005839B7">
      <w:pPr>
        <w:rPr>
          <w:rFonts w:hint="eastAsia"/>
        </w:rPr>
      </w:pPr>
      <w:r>
        <w:rPr>
          <w:color w:val="000000"/>
        </w:rPr>
        <w:separator/>
      </w:r>
    </w:p>
  </w:footnote>
  <w:footnote w:type="continuationSeparator" w:id="0">
    <w:p w14:paraId="171FEC08" w14:textId="77777777" w:rsidR="005839B7" w:rsidRDefault="005839B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DDCB" w14:textId="77777777" w:rsidR="00E8535C" w:rsidRDefault="00E8535C">
    <w:pPr>
      <w:pStyle w:val="a5"/>
      <w:jc w:val="center"/>
      <w:rPr>
        <w:rFonts w:ascii="微軟正黑體" w:eastAsia="微軟正黑體" w:hAnsi="微軟正黑體" w:cs="微軟正黑體"/>
      </w:rPr>
    </w:pPr>
  </w:p>
  <w:p w14:paraId="5126915C" w14:textId="77777777" w:rsidR="00E8535C" w:rsidRDefault="00E8535C">
    <w:pPr>
      <w:pStyle w:val="a5"/>
      <w:jc w:val="center"/>
    </w:pPr>
    <w:r>
      <w:rPr>
        <w:rFonts w:ascii="微軟正黑體" w:eastAsia="微軟正黑體" w:hAnsi="微軟正黑體" w:cs="微軟正黑體"/>
        <w:sz w:val="24"/>
        <w:szCs w:val="24"/>
      </w:rPr>
      <w:t>內政部移民署「</w:t>
    </w:r>
    <w:r>
      <w:rPr>
        <w:sz w:val="24"/>
        <w:szCs w:val="24"/>
      </w:rPr>
      <w:t>第</w:t>
    </w:r>
    <w:r>
      <w:rPr>
        <w:sz w:val="24"/>
        <w:szCs w:val="24"/>
      </w:rPr>
      <w:t>9</w:t>
    </w:r>
    <w:r>
      <w:rPr>
        <w:sz w:val="24"/>
        <w:szCs w:val="24"/>
      </w:rPr>
      <w:t>屆新住民及其子女築夢計畫</w:t>
    </w:r>
    <w:r>
      <w:rPr>
        <w:rFonts w:ascii="微軟正黑體" w:eastAsia="微軟正黑體" w:hAnsi="微軟正黑體" w:cs="微軟正黑體"/>
        <w:sz w:val="24"/>
        <w:szCs w:val="24"/>
      </w:rPr>
      <w:t>」申請資料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801"/>
    <w:multiLevelType w:val="multilevel"/>
    <w:tmpl w:val="4828B924"/>
    <w:styleLink w:val="WW8Num7"/>
    <w:lvl w:ilvl="0">
      <w:numFmt w:val="bullet"/>
      <w:lvlText w:val="□"/>
      <w:lvlJc w:val="left"/>
      <w:pPr>
        <w:ind w:left="480" w:hanging="480"/>
      </w:pPr>
      <w:rPr>
        <w:rFonts w:ascii="標楷體" w:eastAsia="標楷體" w:hAnsi="標楷體" w:cs="Times New Roman"/>
        <w:sz w:val="24"/>
        <w:szCs w:val="24"/>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03562B7E"/>
    <w:multiLevelType w:val="multilevel"/>
    <w:tmpl w:val="93F0D3FC"/>
    <w:styleLink w:val="WW8Num6"/>
    <w:lvl w:ilvl="0">
      <w:numFmt w:val="bullet"/>
      <w:lvlText w:val="□"/>
      <w:lvlJc w:val="left"/>
      <w:pPr>
        <w:ind w:left="480" w:hanging="480"/>
      </w:pPr>
      <w:rPr>
        <w:rFonts w:ascii="標楷體" w:eastAsia="標楷體" w:hAnsi="標楷體" w:cs="Times New Roman"/>
        <w:sz w:val="28"/>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 w15:restartNumberingAfterBreak="0">
    <w:nsid w:val="0E477276"/>
    <w:multiLevelType w:val="multilevel"/>
    <w:tmpl w:val="F8509734"/>
    <w:styleLink w:val="WW8Num1"/>
    <w:lvl w:ilvl="0">
      <w:start w:val="1"/>
      <w:numFmt w:val="japaneseCounting"/>
      <w:lvlText w:val="(%1)"/>
      <w:lvlJc w:val="left"/>
      <w:pPr>
        <w:ind w:left="878" w:hanging="480"/>
      </w:pPr>
    </w:lvl>
    <w:lvl w:ilvl="1">
      <w:start w:val="1"/>
      <w:numFmt w:val="ideographTraditional"/>
      <w:lvlText w:val="%2、"/>
      <w:lvlJc w:val="left"/>
      <w:pPr>
        <w:ind w:left="1358" w:hanging="480"/>
      </w:pPr>
    </w:lvl>
    <w:lvl w:ilvl="2">
      <w:start w:val="1"/>
      <w:numFmt w:val="lowerRoman"/>
      <w:lvlText w:val="%3."/>
      <w:lvlJc w:val="right"/>
      <w:pPr>
        <w:ind w:left="1838" w:hanging="480"/>
      </w:pPr>
    </w:lvl>
    <w:lvl w:ilvl="3">
      <w:start w:val="1"/>
      <w:numFmt w:val="decimal"/>
      <w:lvlText w:val="%4."/>
      <w:lvlJc w:val="left"/>
      <w:pPr>
        <w:ind w:left="2318" w:hanging="480"/>
      </w:pPr>
    </w:lvl>
    <w:lvl w:ilvl="4">
      <w:start w:val="1"/>
      <w:numFmt w:val="ideographTraditional"/>
      <w:lvlText w:val="%5、"/>
      <w:lvlJc w:val="left"/>
      <w:pPr>
        <w:ind w:left="2798" w:hanging="480"/>
      </w:pPr>
    </w:lvl>
    <w:lvl w:ilvl="5">
      <w:start w:val="1"/>
      <w:numFmt w:val="lowerRoman"/>
      <w:lvlText w:val="%6."/>
      <w:lvlJc w:val="right"/>
      <w:pPr>
        <w:ind w:left="3278" w:hanging="480"/>
      </w:pPr>
    </w:lvl>
    <w:lvl w:ilvl="6">
      <w:start w:val="1"/>
      <w:numFmt w:val="decimal"/>
      <w:lvlText w:val="%7."/>
      <w:lvlJc w:val="left"/>
      <w:pPr>
        <w:ind w:left="3758" w:hanging="480"/>
      </w:pPr>
    </w:lvl>
    <w:lvl w:ilvl="7">
      <w:start w:val="1"/>
      <w:numFmt w:val="ideographTraditional"/>
      <w:lvlText w:val="%8、"/>
      <w:lvlJc w:val="left"/>
      <w:pPr>
        <w:ind w:left="4238" w:hanging="480"/>
      </w:pPr>
    </w:lvl>
    <w:lvl w:ilvl="8">
      <w:start w:val="1"/>
      <w:numFmt w:val="lowerRoman"/>
      <w:lvlText w:val="%9."/>
      <w:lvlJc w:val="right"/>
      <w:pPr>
        <w:ind w:left="4718" w:hanging="480"/>
      </w:pPr>
    </w:lvl>
  </w:abstractNum>
  <w:abstractNum w:abstractNumId="3" w15:restartNumberingAfterBreak="0">
    <w:nsid w:val="0F1A19FC"/>
    <w:multiLevelType w:val="multilevel"/>
    <w:tmpl w:val="200A83EE"/>
    <w:styleLink w:val="WW8Num8"/>
    <w:lvl w:ilvl="0">
      <w:start w:val="1"/>
      <w:numFmt w:val="japaneseCounting"/>
      <w:suff w:val="nothing"/>
      <w:lvlText w:val="%1、"/>
      <w:lvlJc w:val="left"/>
      <w:pPr>
        <w:ind w:left="510" w:hanging="510"/>
      </w:pPr>
      <w:rPr>
        <w:rFonts w:ascii="標楷體" w:eastAsia="標楷體" w:hAnsi="標楷體" w:cs="標楷體"/>
        <w:sz w:val="26"/>
        <w:szCs w:val="26"/>
      </w:rPr>
    </w:lvl>
    <w:lvl w:ilvl="1">
      <w:start w:val="1"/>
      <w:numFmt w:val="ideographTraditional"/>
      <w:lvlText w:val="%2、"/>
      <w:lvlJc w:val="left"/>
      <w:pPr>
        <w:ind w:left="720" w:hanging="480"/>
      </w:p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4" w15:restartNumberingAfterBreak="0">
    <w:nsid w:val="20AC26C5"/>
    <w:multiLevelType w:val="multilevel"/>
    <w:tmpl w:val="1E785798"/>
    <w:styleLink w:val="WW8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FA61CF9"/>
    <w:multiLevelType w:val="multilevel"/>
    <w:tmpl w:val="85C8F1CA"/>
    <w:lvl w:ilvl="0">
      <w:start w:val="1"/>
      <w:numFmt w:val="upperLetter"/>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6" w15:restartNumberingAfterBreak="0">
    <w:nsid w:val="47375D38"/>
    <w:multiLevelType w:val="multilevel"/>
    <w:tmpl w:val="E494A3C4"/>
    <w:styleLink w:val="WW8Num5"/>
    <w:lvl w:ilvl="0">
      <w:start w:val="1"/>
      <w:numFmt w:val="japaneseCounting"/>
      <w:lvlText w:val="%1、"/>
      <w:lvlJc w:val="left"/>
      <w:pPr>
        <w:ind w:left="567" w:hanging="567"/>
      </w:pPr>
      <w:rPr>
        <w:rFonts w:ascii="標楷體" w:eastAsia="標楷體" w:hAnsi="標楷體"/>
        <w:sz w:val="26"/>
        <w:lang w:val="en-US"/>
      </w:rPr>
    </w:lvl>
    <w:lvl w:ilvl="1">
      <w:start w:val="1"/>
      <w:numFmt w:val="ideographTraditional"/>
      <w:lvlText w:val="%2、"/>
      <w:lvlJc w:val="left"/>
      <w:pPr>
        <w:ind w:left="720" w:hanging="480"/>
      </w:p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7" w15:restartNumberingAfterBreak="0">
    <w:nsid w:val="47F07340"/>
    <w:multiLevelType w:val="multilevel"/>
    <w:tmpl w:val="6164B378"/>
    <w:styleLink w:val="WW8Num4"/>
    <w:lvl w:ilvl="0">
      <w:start w:val="1"/>
      <w:numFmt w:val="decimal"/>
      <w:lvlText w:val="%1."/>
      <w:lvlJc w:val="left"/>
      <w:pPr>
        <w:ind w:left="198" w:hanging="198"/>
      </w:pPr>
      <w:rPr>
        <w:rFonts w:ascii="標楷體" w:eastAsia="標楷體" w:hAnsi="標楷體" w:cs="標楷體"/>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FD1019F"/>
    <w:multiLevelType w:val="multilevel"/>
    <w:tmpl w:val="C1E04914"/>
    <w:styleLink w:val="WW8Num9"/>
    <w:lvl w:ilvl="0">
      <w:start w:val="1"/>
      <w:numFmt w:val="japaneseCounting"/>
      <w:lvlText w:val="%1、"/>
      <w:lvlJc w:val="left"/>
      <w:pPr>
        <w:ind w:left="62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6C52495"/>
    <w:multiLevelType w:val="multilevel"/>
    <w:tmpl w:val="40B250F8"/>
    <w:styleLink w:val="WW8Num10"/>
    <w:lvl w:ilvl="0">
      <w:start w:val="1"/>
      <w:numFmt w:val="decimal"/>
      <w:lvlText w:val="%1."/>
      <w:lvlJc w:val="left"/>
      <w:pPr>
        <w:ind w:left="360" w:hanging="360"/>
      </w:pPr>
      <w:rPr>
        <w:rFonts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6E872FD"/>
    <w:multiLevelType w:val="multilevel"/>
    <w:tmpl w:val="47F25E6A"/>
    <w:styleLink w:val="WW8Num3"/>
    <w:lvl w:ilvl="0">
      <w:start w:val="1"/>
      <w:numFmt w:val="decimal"/>
      <w:lvlText w:val="%1."/>
      <w:lvlJc w:val="left"/>
      <w:pPr>
        <w:ind w:left="885" w:hanging="360"/>
      </w:pPr>
    </w:lvl>
    <w:lvl w:ilvl="1">
      <w:start w:val="1"/>
      <w:numFmt w:val="ideographTraditional"/>
      <w:lvlText w:val="%2、"/>
      <w:lvlJc w:val="left"/>
      <w:pPr>
        <w:ind w:left="1485" w:hanging="480"/>
      </w:pPr>
    </w:lvl>
    <w:lvl w:ilvl="2">
      <w:start w:val="1"/>
      <w:numFmt w:val="lowerRoman"/>
      <w:lvlText w:val="%3."/>
      <w:lvlJc w:val="right"/>
      <w:pPr>
        <w:ind w:left="1965" w:hanging="480"/>
      </w:pPr>
    </w:lvl>
    <w:lvl w:ilvl="3">
      <w:start w:val="1"/>
      <w:numFmt w:val="decimal"/>
      <w:lvlText w:val="%4."/>
      <w:lvlJc w:val="left"/>
      <w:pPr>
        <w:ind w:left="2445" w:hanging="480"/>
      </w:pPr>
    </w:lvl>
    <w:lvl w:ilvl="4">
      <w:start w:val="1"/>
      <w:numFmt w:val="ideographTraditional"/>
      <w:lvlText w:val="%5、"/>
      <w:lvlJc w:val="left"/>
      <w:pPr>
        <w:ind w:left="2925" w:hanging="480"/>
      </w:pPr>
    </w:lvl>
    <w:lvl w:ilvl="5">
      <w:start w:val="1"/>
      <w:numFmt w:val="lowerRoman"/>
      <w:lvlText w:val="%6."/>
      <w:lvlJc w:val="right"/>
      <w:pPr>
        <w:ind w:left="3405" w:hanging="480"/>
      </w:pPr>
    </w:lvl>
    <w:lvl w:ilvl="6">
      <w:start w:val="1"/>
      <w:numFmt w:val="decimal"/>
      <w:lvlText w:val="%7."/>
      <w:lvlJc w:val="left"/>
      <w:pPr>
        <w:ind w:left="3885" w:hanging="480"/>
      </w:pPr>
    </w:lvl>
    <w:lvl w:ilvl="7">
      <w:start w:val="1"/>
      <w:numFmt w:val="ideographTraditional"/>
      <w:lvlText w:val="%8、"/>
      <w:lvlJc w:val="left"/>
      <w:pPr>
        <w:ind w:left="4365" w:hanging="480"/>
      </w:pPr>
    </w:lvl>
    <w:lvl w:ilvl="8">
      <w:start w:val="1"/>
      <w:numFmt w:val="lowerRoman"/>
      <w:lvlText w:val="%9."/>
      <w:lvlJc w:val="right"/>
      <w:pPr>
        <w:ind w:left="4845" w:hanging="480"/>
      </w:pPr>
    </w:lvl>
  </w:abstractNum>
  <w:abstractNum w:abstractNumId="11" w15:restartNumberingAfterBreak="0">
    <w:nsid w:val="77C92068"/>
    <w:multiLevelType w:val="multilevel"/>
    <w:tmpl w:val="FF761C8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4"/>
  </w:num>
  <w:num w:numId="3">
    <w:abstractNumId w:val="10"/>
  </w:num>
  <w:num w:numId="4">
    <w:abstractNumId w:val="7"/>
  </w:num>
  <w:num w:numId="5">
    <w:abstractNumId w:val="6"/>
  </w:num>
  <w:num w:numId="6">
    <w:abstractNumId w:val="1"/>
  </w:num>
  <w:num w:numId="7">
    <w:abstractNumId w:val="0"/>
  </w:num>
  <w:num w:numId="8">
    <w:abstractNumId w:val="3"/>
  </w:num>
  <w:num w:numId="9">
    <w:abstractNumId w:val="8"/>
  </w:num>
  <w:num w:numId="10">
    <w:abstractNumId w:val="9"/>
  </w:num>
  <w:num w:numId="11">
    <w:abstractNumId w:val="11"/>
  </w:num>
  <w:num w:numId="12">
    <w:abstractNumId w:val="5"/>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10"/>
    <w:rsid w:val="002F3CB1"/>
    <w:rsid w:val="005839B7"/>
    <w:rsid w:val="00D67DC7"/>
    <w:rsid w:val="00E8535C"/>
    <w:rsid w:val="00E97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ACCD"/>
  <w15:docId w15:val="{05E72B91-3366-4F1C-9DEE-3C28414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kern w:val="3"/>
      <w:sz w:val="24"/>
      <w:szCs w:val="24"/>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customStyle="1" w:styleId="a8">
    <w:name w:val="字元 字元 字元 字元"/>
    <w:basedOn w:val="Standard"/>
    <w:pPr>
      <w:widowControl/>
      <w:spacing w:after="160" w:line="240" w:lineRule="exact"/>
    </w:pPr>
    <w:rPr>
      <w:rFonts w:ascii="Verdana" w:eastAsia="Verdana" w:hAnsi="Verdana" w:cs="Verdana"/>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b w:val="0"/>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sz w:val="26"/>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sz w:val="28"/>
    </w:rPr>
  </w:style>
  <w:style w:type="character" w:customStyle="1" w:styleId="WW8Num6z1">
    <w:name w:val="WW8Num6z1"/>
    <w:rPr>
      <w:rFonts w:ascii="Wingdings" w:eastAsia="Wingdings" w:hAnsi="Wingdings" w:cs="Wingdings"/>
    </w:rPr>
  </w:style>
  <w:style w:type="character" w:customStyle="1" w:styleId="WW8Num7z0">
    <w:name w:val="WW8Num7z0"/>
    <w:rPr>
      <w:rFonts w:ascii="標楷體" w:eastAsia="標楷體" w:hAnsi="標楷體" w:cs="Times New Roman"/>
      <w:sz w:val="24"/>
      <w:szCs w:val="24"/>
    </w:rPr>
  </w:style>
  <w:style w:type="character" w:customStyle="1" w:styleId="WW8Num7z1">
    <w:name w:val="WW8Num7z1"/>
    <w:rPr>
      <w:rFonts w:ascii="Wingdings" w:eastAsia="Wingdings" w:hAnsi="Wingdings" w:cs="Wingdings"/>
    </w:rPr>
  </w:style>
  <w:style w:type="character" w:customStyle="1" w:styleId="WW8Num8z0">
    <w:name w:val="WW8Num8z0"/>
    <w:rPr>
      <w:rFonts w:ascii="標楷體" w:eastAsia="標楷體" w:hAnsi="標楷體" w:cs="標楷體"/>
      <w:sz w:val="26"/>
      <w:szCs w:val="26"/>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Calibr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9">
    <w:name w:val="頁首 字元"/>
    <w:rPr>
      <w:kern w:val="3"/>
    </w:rPr>
  </w:style>
  <w:style w:type="character" w:customStyle="1" w:styleId="aa">
    <w:name w:val="頁尾 字元"/>
    <w:rPr>
      <w:kern w:val="3"/>
    </w:rPr>
  </w:style>
  <w:style w:type="character" w:customStyle="1" w:styleId="Internetlink">
    <w:name w:val="Internet link"/>
    <w:rPr>
      <w:color w:val="0000FF"/>
      <w:u w:val="single"/>
    </w:rPr>
  </w:style>
  <w:style w:type="character" w:customStyle="1" w:styleId="ab">
    <w:name w:val="註解方塊文字 字元"/>
    <w:rPr>
      <w:rFonts w:ascii="Calibri Light" w:eastAsia="新細明體, PMingLiU" w:hAnsi="Calibri Light" w:cs="Times New Roman"/>
      <w:kern w:val="3"/>
      <w:sz w:val="18"/>
      <w:szCs w:val="18"/>
    </w:rPr>
  </w:style>
  <w:style w:type="character" w:styleId="ac">
    <w:name w:val="Hyperlink"/>
    <w:rPr>
      <w:color w:val="0000FF"/>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fi.immigration.gov.tw" TargetMode="External"/><Relationship Id="rId3" Type="http://schemas.openxmlformats.org/officeDocument/2006/relationships/settings" Target="settings.xml"/><Relationship Id="rId7" Type="http://schemas.openxmlformats.org/officeDocument/2006/relationships/hyperlink" Target="https://www.immigration.gov.tw&#65289;&#25110;&#26032;&#20303;&#27665;&#22521;&#21147;&#30332;&#23637;&#36039;&#35338;&#321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1\Documents\&#33258;&#35330;%20Office%20&#31684;&#26412;\&#22577;&#21517;&#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報名表</Template>
  <TotalTime>1</TotalTime>
  <Pages>3</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Links>
    <vt:vector size="12" baseType="variant">
      <vt:variant>
        <vt:i4>2883616</vt:i4>
      </vt:variant>
      <vt:variant>
        <vt:i4>3</vt:i4>
      </vt:variant>
      <vt:variant>
        <vt:i4>0</vt:i4>
      </vt:variant>
      <vt:variant>
        <vt:i4>5</vt:i4>
      </vt:variant>
      <vt:variant>
        <vt:lpwstr>https://ifi.immigration.gov.tw/</vt:lpwstr>
      </vt:variant>
      <vt:variant>
        <vt:lpwstr/>
      </vt:variant>
      <vt:variant>
        <vt:i4>-40603060</vt:i4>
      </vt:variant>
      <vt:variant>
        <vt:i4>0</vt:i4>
      </vt:variant>
      <vt:variant>
        <vt:i4>0</vt:i4>
      </vt:variant>
      <vt:variant>
        <vt:i4>5</vt:i4>
      </vt:variant>
      <vt:variant>
        <vt:lpwstr>https://www.immigration.gov.tw）或新住民培力發展資訊網</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報名序號：_____________</dc:title>
  <dc:subject/>
  <dc:creator>輔導組長</dc:creator>
  <cp:keywords/>
  <cp:lastModifiedBy>輔導組長</cp:lastModifiedBy>
  <cp:revision>1</cp:revision>
  <cp:lastPrinted>2022-10-07T08:09:00Z</cp:lastPrinted>
  <dcterms:created xsi:type="dcterms:W3CDTF">2022-10-20T09:39:00Z</dcterms:created>
  <dcterms:modified xsi:type="dcterms:W3CDTF">2022-10-20T09:40:00Z</dcterms:modified>
</cp:coreProperties>
</file>